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9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2747"/>
        <w:gridCol w:w="1337"/>
      </w:tblGrid>
      <w:tr w:rsidR="00257D33">
        <w:trPr>
          <w:trHeight w:hRule="exact" w:val="39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C8704F">
            <w:pPr>
              <w:spacing w:before="66" w:after="0" w:line="240" w:lineRule="auto"/>
              <w:ind w:left="40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rap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Tec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hn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gy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257D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7D33" w:rsidRDefault="00C8704F">
            <w:pPr>
              <w:spacing w:after="0" w:line="240" w:lineRule="auto"/>
              <w:ind w:left="149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pplication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#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257D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57D33" w:rsidRDefault="00C8704F">
            <w:pPr>
              <w:tabs>
                <w:tab w:val="left" w:pos="1280"/>
              </w:tabs>
              <w:spacing w:after="0" w:line="240" w:lineRule="auto"/>
              <w:ind w:left="200" w:right="-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</w:p>
        </w:tc>
      </w:tr>
      <w:tr w:rsidR="00257D33">
        <w:trPr>
          <w:trHeight w:hRule="exact" w:val="27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C8704F">
            <w:pPr>
              <w:spacing w:after="0" w:line="264" w:lineRule="exact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am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C8704F">
            <w:pPr>
              <w:spacing w:before="26" w:after="0" w:line="240" w:lineRule="auto"/>
              <w:ind w:left="149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Received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C8704F">
            <w:pPr>
              <w:tabs>
                <w:tab w:val="left" w:pos="1260"/>
              </w:tabs>
              <w:spacing w:before="26" w:after="0" w:line="240" w:lineRule="auto"/>
              <w:ind w:left="18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ab/>
            </w:r>
          </w:p>
        </w:tc>
      </w:tr>
      <w:tr w:rsidR="00257D33">
        <w:trPr>
          <w:trHeight w:hRule="exact" w:val="26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C8704F">
            <w:pPr>
              <w:spacing w:after="0" w:line="245" w:lineRule="exact"/>
              <w:ind w:left="4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-3"/>
              </w:rPr>
              <w:t>F</w:t>
            </w:r>
            <w:r>
              <w:rPr>
                <w:rFonts w:ascii="Arial Narrow" w:eastAsia="Arial Narrow" w:hAnsi="Arial Narrow" w:cs="Arial Narrow"/>
              </w:rPr>
              <w:t>orm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257D33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57D33" w:rsidRDefault="00257D33"/>
        </w:tc>
      </w:tr>
    </w:tbl>
    <w:p w:rsidR="00257D33" w:rsidRDefault="00C8704F">
      <w:pPr>
        <w:tabs>
          <w:tab w:val="left" w:pos="9080"/>
        </w:tabs>
        <w:spacing w:after="0" w:line="246" w:lineRule="exact"/>
        <w:ind w:left="6002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due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_.</w:t>
      </w:r>
      <w:proofErr w:type="gramEnd"/>
    </w:p>
    <w:p w:rsidR="00257D33" w:rsidRDefault="00257D33">
      <w:pPr>
        <w:spacing w:before="3" w:after="0" w:line="220" w:lineRule="exact"/>
      </w:pPr>
    </w:p>
    <w:p w:rsidR="00257D33" w:rsidRDefault="00C8704F">
      <w:pPr>
        <w:tabs>
          <w:tab w:val="left" w:pos="860"/>
          <w:tab w:val="left" w:pos="8200"/>
        </w:tabs>
        <w:spacing w:after="0" w:line="240" w:lineRule="auto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w w:val="99"/>
          <w:sz w:val="20"/>
          <w:szCs w:val="20"/>
        </w:rPr>
        <w:t>Na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257D33" w:rsidRDefault="00C8704F">
      <w:pPr>
        <w:tabs>
          <w:tab w:val="left" w:pos="4460"/>
          <w:tab w:val="left" w:pos="7340"/>
        </w:tabs>
        <w:spacing w:before="9" w:after="0" w:line="240" w:lineRule="auto"/>
        <w:ind w:left="158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rst</w:t>
      </w:r>
      <w:r>
        <w:rPr>
          <w:rFonts w:ascii="Arial Narrow" w:eastAsia="Arial Narrow" w:hAnsi="Arial Narrow" w:cs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I)</w:t>
      </w:r>
    </w:p>
    <w:p w:rsidR="00257D33" w:rsidRDefault="00257D33">
      <w:pPr>
        <w:spacing w:before="18" w:after="0" w:line="200" w:lineRule="exact"/>
        <w:rPr>
          <w:sz w:val="20"/>
          <w:szCs w:val="20"/>
        </w:rPr>
      </w:pPr>
    </w:p>
    <w:p w:rsidR="00257D33" w:rsidRDefault="00C8704F">
      <w:pPr>
        <w:tabs>
          <w:tab w:val="left" w:pos="8180"/>
        </w:tabs>
        <w:spacing w:after="0" w:line="240" w:lineRule="auto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dd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ess</w:t>
      </w: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pacing w:val="-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257D33" w:rsidRDefault="00C8704F">
      <w:pPr>
        <w:tabs>
          <w:tab w:val="left" w:pos="5900"/>
        </w:tabs>
        <w:spacing w:before="12" w:after="0" w:line="180" w:lineRule="exact"/>
        <w:ind w:left="158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ee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)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(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Ap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#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)</w:t>
      </w: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2" w:after="0" w:line="220" w:lineRule="exact"/>
      </w:pPr>
    </w:p>
    <w:p w:rsidR="00257D33" w:rsidRDefault="008B29CB">
      <w:pPr>
        <w:tabs>
          <w:tab w:val="left" w:pos="4460"/>
          <w:tab w:val="left" w:pos="5900"/>
        </w:tabs>
        <w:spacing w:before="41" w:after="0" w:line="240" w:lineRule="auto"/>
        <w:ind w:left="1584" w:right="-20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055" style="position:absolute;left:0;text-align:left;margin-left:115.2pt;margin-top:.55pt;width:372.1pt;height:.1pt;z-index:-1313;mso-position-horizontal-relative:page" coordorigin="2304,11" coordsize="7442,2">
            <v:shape id="_x0000_s1056" style="position:absolute;left:2304;top:11;width:7442;height:2" coordorigin="2304,11" coordsize="7442,0" path="m2304,11r7442,e" filled="f" strokeweight=".6pt">
              <v:path arrowok="t"/>
            </v:shape>
            <w10:wrap anchorx="page"/>
          </v:group>
        </w:pict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 w:rsidR="00C8704F">
        <w:rPr>
          <w:rFonts w:ascii="Arial Narrow" w:eastAsia="Arial Narrow" w:hAnsi="Arial Narrow" w:cs="Arial Narrow"/>
          <w:sz w:val="16"/>
          <w:szCs w:val="16"/>
        </w:rPr>
        <w:t>i</w:t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ty</w:t>
      </w:r>
      <w:r w:rsidR="00C8704F">
        <w:rPr>
          <w:rFonts w:ascii="Arial Narrow" w:eastAsia="Arial Narrow" w:hAnsi="Arial Narrow" w:cs="Arial Narrow"/>
          <w:sz w:val="16"/>
          <w:szCs w:val="16"/>
        </w:rPr>
        <w:t>)</w:t>
      </w:r>
      <w:r w:rsidR="00C8704F">
        <w:rPr>
          <w:rFonts w:ascii="Arial Narrow" w:eastAsia="Arial Narrow" w:hAnsi="Arial Narrow" w:cs="Arial Narrow"/>
          <w:sz w:val="16"/>
          <w:szCs w:val="16"/>
        </w:rPr>
        <w:tab/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C8704F">
        <w:rPr>
          <w:rFonts w:ascii="Arial Narrow" w:eastAsia="Arial Narrow" w:hAnsi="Arial Narrow" w:cs="Arial Narrow"/>
          <w:sz w:val="16"/>
          <w:szCs w:val="16"/>
        </w:rPr>
        <w:t>)</w:t>
      </w:r>
      <w:r w:rsidR="00C8704F">
        <w:rPr>
          <w:rFonts w:ascii="Arial Narrow" w:eastAsia="Arial Narrow" w:hAnsi="Arial Narrow" w:cs="Arial Narrow"/>
          <w:sz w:val="16"/>
          <w:szCs w:val="16"/>
        </w:rPr>
        <w:tab/>
      </w:r>
      <w:r w:rsidR="00C8704F"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Z</w:t>
      </w:r>
      <w:r w:rsidR="00C8704F">
        <w:rPr>
          <w:rFonts w:ascii="Arial Narrow" w:eastAsia="Arial Narrow" w:hAnsi="Arial Narrow" w:cs="Arial Narrow"/>
          <w:sz w:val="16"/>
          <w:szCs w:val="16"/>
        </w:rPr>
        <w:t>i</w:t>
      </w:r>
      <w:r w:rsidR="00C8704F">
        <w:rPr>
          <w:rFonts w:ascii="Arial Narrow" w:eastAsia="Arial Narrow" w:hAnsi="Arial Narrow" w:cs="Arial Narrow"/>
          <w:spacing w:val="1"/>
          <w:sz w:val="16"/>
          <w:szCs w:val="16"/>
        </w:rPr>
        <w:t>p)</w:t>
      </w:r>
    </w:p>
    <w:p w:rsidR="00257D33" w:rsidRDefault="00257D33">
      <w:pPr>
        <w:spacing w:before="18" w:after="0" w:line="200" w:lineRule="exact"/>
        <w:rPr>
          <w:sz w:val="20"/>
          <w:szCs w:val="20"/>
        </w:rPr>
      </w:pPr>
    </w:p>
    <w:p w:rsidR="00257D33" w:rsidRDefault="00C8704F">
      <w:pPr>
        <w:tabs>
          <w:tab w:val="left" w:pos="860"/>
          <w:tab w:val="left" w:pos="3920"/>
          <w:tab w:val="left" w:pos="8320"/>
        </w:tabs>
        <w:spacing w:after="0" w:line="240" w:lineRule="auto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hone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-m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ail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257D33" w:rsidRDefault="008B29CB">
      <w:pPr>
        <w:spacing w:before="9" w:after="0" w:line="180" w:lineRule="exact"/>
        <w:ind w:left="864" w:right="-20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046" style="position:absolute;left:0;text-align:left;margin-left:73.05pt;margin-top:18.95pt;width:473.15pt;height:465.6pt;z-index:-1314;mso-position-horizontal-relative:page" coordorigin="1461,379" coordsize="9463,9312">
            <v:group id="_x0000_s1053" style="position:absolute;left:1466;top:385;width:9451;height:2" coordorigin="1466,385" coordsize="9451,2">
              <v:shape id="_x0000_s1054" style="position:absolute;left:1466;top:385;width:9451;height:2" coordorigin="1466,385" coordsize="9451,0" path="m1466,385r9452,e" filled="f" strokeweight=".58pt">
                <v:path arrowok="t"/>
              </v:shape>
            </v:group>
            <v:group id="_x0000_s1051" style="position:absolute;left:1471;top:389;width:2;height:9290" coordorigin="1471,389" coordsize="2,9290">
              <v:shape id="_x0000_s1052" style="position:absolute;left:1471;top:389;width:2;height:9290" coordorigin="1471,389" coordsize="0,9290" path="m1471,389r,9291e" filled="f" strokeweight=".58pt">
                <v:path arrowok="t"/>
              </v:shape>
            </v:group>
            <v:group id="_x0000_s1049" style="position:absolute;left:10913;top:389;width:2;height:9290" coordorigin="10913,389" coordsize="2,9290">
              <v:shape id="_x0000_s1050" style="position:absolute;left:10913;top:389;width:2;height:9290" coordorigin="10913,389" coordsize="0,9290" path="m10913,389r,9291e" filled="f" strokeweight=".58pt">
                <v:path arrowok="t"/>
              </v:shape>
            </v:group>
            <v:group id="_x0000_s1047" style="position:absolute;left:1466;top:9685;width:9451;height:2" coordorigin="1466,9685" coordsize="9451,2">
              <v:shape id="_x0000_s1048" style="position:absolute;left:1466;top:9685;width:9451;height:2" coordorigin="1466,9685" coordsize="9451,0" path="m1466,9685r9452,e" filled="f" strokeweight=".20497mm">
                <v:path arrowok="t"/>
              </v:shape>
            </v:group>
            <w10:wrap anchorx="page"/>
          </v:group>
        </w:pict>
      </w:r>
      <w:r w:rsidR="00C8704F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(</w:t>
      </w:r>
      <w:r w:rsidR="00C8704F"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A</w:t>
      </w:r>
      <w:r w:rsidR="00C8704F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 w:rsidR="00C8704F"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e</w:t>
      </w:r>
      <w:r w:rsidR="00C8704F">
        <w:rPr>
          <w:rFonts w:ascii="Arial Narrow" w:eastAsia="Arial Narrow" w:hAnsi="Arial Narrow" w:cs="Arial Narrow"/>
          <w:position w:val="-1"/>
          <w:sz w:val="16"/>
          <w:szCs w:val="16"/>
        </w:rPr>
        <w:t>a</w:t>
      </w:r>
      <w:r w:rsidR="00C8704F">
        <w:rPr>
          <w:rFonts w:ascii="Arial Narrow" w:eastAsia="Arial Narrow" w:hAnsi="Arial Narrow" w:cs="Arial Narrow"/>
          <w:spacing w:val="-2"/>
          <w:position w:val="-1"/>
          <w:sz w:val="16"/>
          <w:szCs w:val="16"/>
        </w:rPr>
        <w:t xml:space="preserve"> </w:t>
      </w:r>
      <w:r w:rsidR="00C8704F"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C</w:t>
      </w:r>
      <w:r w:rsidR="00C8704F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o</w:t>
      </w:r>
      <w:r w:rsidR="00C8704F"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de)</w:t>
      </w: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10" w:after="0" w:line="200" w:lineRule="exact"/>
        <w:rPr>
          <w:sz w:val="20"/>
          <w:szCs w:val="20"/>
        </w:rPr>
      </w:pPr>
    </w:p>
    <w:p w:rsidR="00257D33" w:rsidRDefault="00257D33">
      <w:pPr>
        <w:spacing w:after="0"/>
        <w:sectPr w:rsidR="00257D33">
          <w:headerReference w:type="default" r:id="rId7"/>
          <w:footerReference w:type="default" r:id="rId8"/>
          <w:type w:val="continuous"/>
          <w:pgSz w:w="12240" w:h="15840"/>
          <w:pgMar w:top="920" w:right="1320" w:bottom="880" w:left="1440" w:header="739" w:footer="687" w:gutter="0"/>
          <w:pgNumType w:start="1"/>
          <w:cols w:space="720"/>
        </w:sectPr>
      </w:pPr>
    </w:p>
    <w:p w:rsidR="00257D33" w:rsidRDefault="00C8704F">
      <w:pPr>
        <w:spacing w:before="35" w:after="0" w:line="240" w:lineRule="auto"/>
        <w:ind w:left="144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six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ave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93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123 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Bac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 CG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T?</w:t>
      </w:r>
    </w:p>
    <w:p w:rsidR="00257D33" w:rsidRDefault="00C8704F">
      <w:pPr>
        <w:spacing w:before="6" w:after="0" w:line="260" w:lineRule="exact"/>
        <w:rPr>
          <w:sz w:val="26"/>
          <w:szCs w:val="26"/>
        </w:rPr>
      </w:pPr>
      <w:r>
        <w:br w:type="column"/>
      </w:r>
    </w:p>
    <w:p w:rsidR="00257D33" w:rsidRDefault="00C8704F">
      <w:pPr>
        <w:tabs>
          <w:tab w:val="left" w:pos="440"/>
          <w:tab w:val="left" w:pos="1440"/>
          <w:tab w:val="left" w:pos="1880"/>
        </w:tabs>
        <w:spacing w:after="0" w:line="224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No</w:t>
      </w:r>
    </w:p>
    <w:p w:rsidR="00257D33" w:rsidRDefault="00257D33">
      <w:pPr>
        <w:spacing w:after="0"/>
        <w:sectPr w:rsidR="00257D33">
          <w:type w:val="continuous"/>
          <w:pgSz w:w="12240" w:h="15840"/>
          <w:pgMar w:top="920" w:right="1320" w:bottom="880" w:left="1440" w:header="720" w:footer="720" w:gutter="0"/>
          <w:cols w:num="2" w:space="720" w:equalWidth="0">
            <w:col w:w="6402" w:space="222"/>
            <w:col w:w="2856"/>
          </w:cols>
        </w:sectPr>
      </w:pPr>
    </w:p>
    <w:p w:rsidR="00257D33" w:rsidRDefault="00257D33">
      <w:pPr>
        <w:spacing w:before="3" w:after="0" w:line="190" w:lineRule="exact"/>
        <w:rPr>
          <w:sz w:val="19"/>
          <w:szCs w:val="19"/>
        </w:rPr>
      </w:pPr>
    </w:p>
    <w:p w:rsidR="00257D33" w:rsidRDefault="00257D33">
      <w:pPr>
        <w:spacing w:after="0"/>
        <w:sectPr w:rsidR="00257D33">
          <w:type w:val="continuous"/>
          <w:pgSz w:w="12240" w:h="15840"/>
          <w:pgMar w:top="920" w:right="1320" w:bottom="880" w:left="1440" w:header="720" w:footer="720" w:gutter="0"/>
          <w:cols w:space="720"/>
        </w:sectPr>
      </w:pPr>
    </w:p>
    <w:p w:rsidR="00257D33" w:rsidRDefault="00C8704F">
      <w:pPr>
        <w:tabs>
          <w:tab w:val="left" w:pos="2300"/>
          <w:tab w:val="left" w:pos="5220"/>
        </w:tabs>
        <w:spacing w:before="35" w:after="0" w:line="224" w:lineRule="exact"/>
        <w:ind w:left="144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lastRenderedPageBreak/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lease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list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CGT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3"/>
          <w:w w:val="99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:rsidR="00257D33" w:rsidRDefault="00C8704F">
      <w:pPr>
        <w:tabs>
          <w:tab w:val="left" w:pos="2820"/>
        </w:tabs>
        <w:spacing w:before="35" w:after="0" w:line="224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lastRenderedPageBreak/>
        <w:t>Ove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w w:val="99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</w:p>
    <w:p w:rsidR="00257D33" w:rsidRDefault="00257D33">
      <w:pPr>
        <w:spacing w:after="0"/>
        <w:sectPr w:rsidR="00257D33">
          <w:type w:val="continuous"/>
          <w:pgSz w:w="12240" w:h="15840"/>
          <w:pgMar w:top="920" w:right="1320" w:bottom="880" w:left="1440" w:header="720" w:footer="720" w:gutter="0"/>
          <w:cols w:num="2" w:space="720" w:equalWidth="0">
            <w:col w:w="5223" w:space="681"/>
            <w:col w:w="3576"/>
          </w:cols>
        </w:sectPr>
      </w:pPr>
    </w:p>
    <w:p w:rsidR="00257D33" w:rsidRDefault="00257D33">
      <w:pPr>
        <w:spacing w:before="9" w:after="0" w:line="190" w:lineRule="exact"/>
        <w:rPr>
          <w:sz w:val="19"/>
          <w:szCs w:val="19"/>
        </w:rPr>
      </w:pPr>
    </w:p>
    <w:p w:rsidR="00257D33" w:rsidRDefault="00C8704F">
      <w:pPr>
        <w:spacing w:before="35" w:after="0" w:line="224" w:lineRule="exact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sel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(t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onf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A)</w:t>
      </w: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10" w:after="0" w:line="220" w:lineRule="exact"/>
      </w:pPr>
    </w:p>
    <w:p w:rsidR="00257D33" w:rsidRDefault="008B29CB">
      <w:pPr>
        <w:tabs>
          <w:tab w:val="left" w:pos="4460"/>
        </w:tabs>
        <w:spacing w:before="35" w:after="0" w:line="240" w:lineRule="auto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44" style="position:absolute;left:0;text-align:left;margin-left:81.5pt;margin-top:.7pt;width:177.9pt;height:.1pt;z-index:-1312;mso-position-horizontal-relative:page" coordorigin="1630,14" coordsize="3558,2">
            <v:shape id="_x0000_s1045" style="position:absolute;left:1630;top:14;width:3558;height:2" coordorigin="1630,14" coordsize="3558,0" path="m1630,14r3558,e" filled="f" strokeweight=".175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95.2pt;margin-top:.7pt;width:127.75pt;height:.1pt;z-index:-1311;mso-position-horizontal-relative:page" coordorigin="5904,14" coordsize="2555,2">
            <v:shape id="_x0000_s1043" style="position:absolute;left:5904;top:14;width:2555;height:2" coordorigin="5904,14" coordsize="2555,0" path="m5904,14r2555,e" filled="f" strokeweight=".17569mm">
              <v:path arrowok="t"/>
            </v:shape>
            <w10:wrap anchorx="page"/>
          </v:group>
        </w:pic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704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 w:rsidR="00C8704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704F">
        <w:rPr>
          <w:rFonts w:ascii="Arial Narrow" w:eastAsia="Arial Narrow" w:hAnsi="Arial Narrow" w:cs="Arial Narrow"/>
          <w:b/>
          <w:bCs/>
          <w:spacing w:val="-12"/>
          <w:sz w:val="20"/>
          <w:szCs w:val="20"/>
        </w:rPr>
        <w:t xml:space="preserve"> 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oun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sel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ab/>
        <w:t>Da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</w:p>
    <w:p w:rsidR="00257D33" w:rsidRDefault="00257D33">
      <w:pPr>
        <w:spacing w:before="11" w:after="0" w:line="220" w:lineRule="exact"/>
      </w:pPr>
    </w:p>
    <w:p w:rsidR="00257D33" w:rsidRDefault="00C8704F">
      <w:pPr>
        <w:spacing w:after="0" w:line="224" w:lineRule="exact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ave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 am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willi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vis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air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  <w:proofErr w:type="gramEnd"/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7" w:after="0" w:line="220" w:lineRule="exact"/>
      </w:pPr>
    </w:p>
    <w:p w:rsidR="00257D33" w:rsidRDefault="008B29CB">
      <w:pPr>
        <w:tabs>
          <w:tab w:val="left" w:pos="4460"/>
        </w:tabs>
        <w:spacing w:before="35" w:after="0" w:line="240" w:lineRule="auto"/>
        <w:ind w:left="144" w:right="-2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40" style="position:absolute;left:0;text-align:left;margin-left:79.2pt;margin-top:.7pt;width:177.9pt;height:.1pt;z-index:-1310;mso-position-horizontal-relative:page" coordorigin="1584,14" coordsize="3558,2">
            <v:shape id="_x0000_s1041" style="position:absolute;left:1584;top:14;width:3558;height:2" coordorigin="1584,14" coordsize="3558,0" path="m1584,14r3558,e" filled="f" strokeweight=".175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95.2pt;margin-top:.7pt;width:95.8pt;height:.1pt;z-index:-1309;mso-position-horizontal-relative:page" coordorigin="5904,14" coordsize="1916,2">
            <v:shape id="_x0000_s1039" style="position:absolute;left:5904;top:14;width:1916;height:2" coordorigin="5904,14" coordsize="1916,0" path="m5904,14r1916,e" filled="f" strokeweight=".17569mm">
              <v:path arrowok="t"/>
            </v:shape>
            <w10:wrap anchorx="page"/>
          </v:group>
        </w:pic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CGT</w:t>
      </w:r>
      <w:r w:rsidR="00C8704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 w:rsidR="00C8704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704F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704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mb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ab/>
        <w:t>Da</w:t>
      </w:r>
      <w:r w:rsidR="00C8704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C8704F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2" w:after="0" w:line="260" w:lineRule="exact"/>
        <w:rPr>
          <w:sz w:val="26"/>
          <w:szCs w:val="26"/>
        </w:rPr>
      </w:pPr>
    </w:p>
    <w:p w:rsidR="00257D33" w:rsidRDefault="00C8704F">
      <w:pPr>
        <w:spacing w:after="0" w:line="240" w:lineRule="auto"/>
        <w:ind w:left="144" w:right="2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To complete </w:t>
      </w:r>
      <w:r>
        <w:rPr>
          <w:rFonts w:ascii="Arial Narrow" w:eastAsia="Arial Narrow" w:hAnsi="Arial Narrow" w:cs="Arial Narrow"/>
          <w:b/>
          <w:bCs/>
          <w:spacing w:val="-2"/>
        </w:rPr>
        <w:t>y</w:t>
      </w:r>
      <w:r>
        <w:rPr>
          <w:rFonts w:ascii="Arial Narrow" w:eastAsia="Arial Narrow" w:hAnsi="Arial Narrow" w:cs="Arial Narrow"/>
          <w:b/>
          <w:bCs/>
        </w:rPr>
        <w:t>our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applicat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 to the p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og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am you 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ust 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ubmit the foll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>w</w:t>
      </w:r>
      <w:r>
        <w:rPr>
          <w:rFonts w:ascii="Arial Narrow" w:eastAsia="Arial Narrow" w:hAnsi="Arial Narrow" w:cs="Arial Narrow"/>
          <w:b/>
          <w:bCs/>
        </w:rPr>
        <w:t xml:space="preserve">ing: </w:t>
      </w:r>
      <w:r>
        <w:rPr>
          <w:rFonts w:ascii="Arial Narrow" w:eastAsia="Arial Narrow" w:hAnsi="Arial Narrow" w:cs="Arial Narrow"/>
          <w:spacing w:val="2"/>
        </w:rPr>
        <w:t>(</w:t>
      </w:r>
      <w:r>
        <w:rPr>
          <w:rFonts w:ascii="Arial Narrow" w:eastAsia="Arial Narrow" w:hAnsi="Arial Narrow" w:cs="Arial Narrow"/>
        </w:rPr>
        <w:t>1)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teme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purp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e, (2)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portfo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 of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 xml:space="preserve">, (3)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>du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(4) r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omme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ette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udent</w:t>
      </w:r>
      <w:r>
        <w:rPr>
          <w:rFonts w:ascii="Arial Narrow" w:eastAsia="Arial Narrow" w:hAnsi="Arial Narrow" w:cs="Arial Narrow"/>
          <w:spacing w:val="-2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unde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gradua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ad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 fa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(5) a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-term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an of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 a 5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ear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gram.</w:t>
      </w:r>
    </w:p>
    <w:p w:rsidR="00257D33" w:rsidRDefault="00257D33">
      <w:pPr>
        <w:spacing w:before="4" w:after="0" w:line="220" w:lineRule="exact"/>
      </w:pPr>
    </w:p>
    <w:p w:rsidR="00257D33" w:rsidRDefault="00C8704F">
      <w:pPr>
        <w:spacing w:after="0" w:line="240" w:lineRule="auto"/>
        <w:ind w:left="144" w:right="1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if acce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at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seve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ave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lect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aw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</w:p>
    <w:p w:rsidR="00257D33" w:rsidRDefault="00C8704F">
      <w:pPr>
        <w:spacing w:after="0" w:line="239" w:lineRule="auto"/>
        <w:ind w:left="144" w:right="94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proofErr w:type="gram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CGT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tm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. If 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ce,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can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ly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 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ntm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level 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50000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ve)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ee.</w:t>
      </w:r>
    </w:p>
    <w:p w:rsidR="00257D33" w:rsidRDefault="00257D33">
      <w:pPr>
        <w:spacing w:before="9" w:after="0" w:line="220" w:lineRule="exact"/>
      </w:pPr>
    </w:p>
    <w:p w:rsidR="00257D33" w:rsidRDefault="00C8704F">
      <w:pPr>
        <w:spacing w:after="0" w:line="240" w:lineRule="auto"/>
        <w:ind w:left="144" w:righ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1)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am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 yea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2)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if 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omp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yea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s.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If I am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 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h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ees.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ce,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ly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ppo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level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50000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ve)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 ca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nno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ee.</w:t>
      </w: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after="0" w:line="200" w:lineRule="exact"/>
        <w:rPr>
          <w:sz w:val="20"/>
          <w:szCs w:val="20"/>
        </w:rPr>
      </w:pPr>
    </w:p>
    <w:p w:rsidR="00257D33" w:rsidRDefault="00257D33">
      <w:pPr>
        <w:spacing w:before="12" w:after="0" w:line="240" w:lineRule="exact"/>
        <w:rPr>
          <w:sz w:val="24"/>
          <w:szCs w:val="24"/>
        </w:rPr>
      </w:pPr>
    </w:p>
    <w:p w:rsidR="00257D33" w:rsidRDefault="00257D33">
      <w:pPr>
        <w:spacing w:after="0"/>
        <w:sectPr w:rsidR="00257D33">
          <w:type w:val="continuous"/>
          <w:pgSz w:w="12240" w:h="15840"/>
          <w:pgMar w:top="920" w:right="1320" w:bottom="880" w:left="1440" w:header="720" w:footer="720" w:gutter="0"/>
          <w:cols w:space="720"/>
        </w:sectPr>
      </w:pPr>
    </w:p>
    <w:p w:rsidR="00257D33" w:rsidRDefault="00C8704F">
      <w:pPr>
        <w:tabs>
          <w:tab w:val="left" w:pos="5840"/>
        </w:tabs>
        <w:spacing w:before="35" w:after="0" w:line="240" w:lineRule="auto"/>
        <w:ind w:left="144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lastRenderedPageBreak/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pp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lica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257D33" w:rsidRDefault="00C8704F">
      <w:pPr>
        <w:tabs>
          <w:tab w:val="left" w:pos="2220"/>
        </w:tabs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lastRenderedPageBreak/>
        <w:t>Da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257D33" w:rsidRDefault="00257D33">
      <w:pPr>
        <w:spacing w:after="0"/>
        <w:sectPr w:rsidR="00257D33">
          <w:type w:val="continuous"/>
          <w:pgSz w:w="12240" w:h="15840"/>
          <w:pgMar w:top="920" w:right="1320" w:bottom="880" w:left="1440" w:header="720" w:footer="720" w:gutter="0"/>
          <w:cols w:num="2" w:space="720" w:equalWidth="0">
            <w:col w:w="5846" w:space="778"/>
            <w:col w:w="2856"/>
          </w:cols>
        </w:sectPr>
      </w:pPr>
    </w:p>
    <w:p w:rsidR="00257D33" w:rsidRDefault="008B29CB">
      <w:pPr>
        <w:spacing w:before="8" w:after="0" w:line="170" w:lineRule="exact"/>
        <w:rPr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0.65pt;margin-top:181.15pt;width:235.35pt;height:84.6pt;z-index:-130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0"/>
                    <w:gridCol w:w="2700"/>
                    <w:gridCol w:w="540"/>
                  </w:tblGrid>
                  <w:tr w:rsidR="008B29CB">
                    <w:trPr>
                      <w:trHeight w:hRule="exact" w:val="240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</w:tbl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0.65pt;margin-top:277.15pt;width:235.35pt;height:84.6pt;z-index:-130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0"/>
                    <w:gridCol w:w="2700"/>
                    <w:gridCol w:w="540"/>
                  </w:tblGrid>
                  <w:tr w:rsidR="008B29CB">
                    <w:trPr>
                      <w:trHeight w:hRule="exact" w:val="240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</w:tbl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57D33" w:rsidRDefault="008B29CB">
      <w:pPr>
        <w:spacing w:before="31" w:after="0" w:line="271" w:lineRule="exact"/>
        <w:ind w:left="3491" w:right="388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s1035" type="#_x0000_t202" style="position:absolute;left:0;text-align:left;margin-left:330.65pt;margin-top:29.25pt;width:237.25pt;height:84.6pt;z-index:-13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0"/>
                    <w:gridCol w:w="2710"/>
                    <w:gridCol w:w="540"/>
                  </w:tblGrid>
                  <w:tr w:rsidR="008B29CB">
                    <w:trPr>
                      <w:trHeight w:hRule="exact" w:val="240"/>
                    </w:trPr>
                    <w:tc>
                      <w:tcPr>
                        <w:tcW w:w="4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3B3B3"/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Sec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41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29CB" w:rsidRDefault="008B29CB"/>
                    </w:tc>
                  </w:tr>
                </w:tbl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8704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8704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C8704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C8704F">
        <w:rPr>
          <w:rFonts w:ascii="Times New Roman" w:eastAsia="Times New Roman" w:hAnsi="Times New Roman" w:cs="Times New Roman"/>
          <w:w w:val="99"/>
          <w:position w:val="8"/>
          <w:sz w:val="13"/>
          <w:szCs w:val="13"/>
        </w:rPr>
        <w:t>††</w:t>
      </w:r>
    </w:p>
    <w:p w:rsidR="00257D33" w:rsidRDefault="00257D3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</w:tbl>
    <w:p w:rsidR="00257D33" w:rsidRDefault="00257D33">
      <w:pPr>
        <w:spacing w:before="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</w:tbl>
    <w:p w:rsidR="00257D33" w:rsidRDefault="00257D33">
      <w:pPr>
        <w:spacing w:before="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  <w:tr w:rsidR="00257D3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/>
        </w:tc>
      </w:tr>
    </w:tbl>
    <w:p w:rsidR="00257D33" w:rsidRDefault="00257D33">
      <w:pPr>
        <w:spacing w:before="8" w:after="0" w:line="220" w:lineRule="exact"/>
      </w:pPr>
    </w:p>
    <w:tbl>
      <w:tblPr>
        <w:tblpPr w:leftFromText="180" w:rightFromText="180" w:vertAnchor="text" w:horzAnchor="margin" w:tblpXSpec="right" w:tblpY="2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540"/>
      </w:tblGrid>
      <w:tr w:rsidR="008B29CB" w:rsidTr="008B29CB">
        <w:trPr>
          <w:trHeight w:hRule="exact" w:val="2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29CB" w:rsidRDefault="008B29CB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8B29CB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</w:tbl>
    <w:p w:rsidR="008B29CB" w:rsidRDefault="008B29CB">
      <w:pPr>
        <w:spacing w:before="8" w:after="0" w:line="220" w:lineRule="exact"/>
      </w:pPr>
      <w:r>
        <w:t xml:space="preserve"> *Courses/credits used to satisfy degree requirements for the B.S. and the M.S. Degree</w:t>
      </w: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8B29CB" w:rsidP="008B29CB">
            <w:r>
              <w:t xml:space="preserve">  *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  <w:tr w:rsidR="00257D33" w:rsidTr="008B29CB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257D33" w:rsidP="008B29CB"/>
        </w:tc>
      </w:tr>
    </w:tbl>
    <w:p w:rsidR="00257D33" w:rsidRDefault="008B29CB">
      <w:pPr>
        <w:spacing w:before="9" w:after="0" w:line="190" w:lineRule="exact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8B29CB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29CB" w:rsidRDefault="008B29CB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r>
              <w:t xml:space="preserve"> *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</w:tbl>
    <w:p w:rsidR="00257D33" w:rsidRDefault="008B29CB" w:rsidP="008B29CB">
      <w:pPr>
        <w:spacing w:before="33" w:after="0" w:line="240" w:lineRule="auto"/>
        <w:ind w:left="5624" w:right="300" w:hanging="25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3" type="#_x0000_t202" style="position:absolute;left:0;text-align:left;margin-left:330.65pt;margin-top:1.45pt;width:245.3pt;height:48.6pt;z-index:-1304;mso-position-horizontal-relative:page;mso-position-vertical-relative:text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30.65pt;margin-top:-94.55pt;width:235.35pt;height:84.6pt;z-index:-1305;mso-position-horizontal-relative:page;mso-position-vertical-relative:text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Y="1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8B29CB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29CB" w:rsidRDefault="008B29CB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r>
              <w:t xml:space="preserve"> *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*T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29CB" w:rsidTr="008B29CB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/>
        </w:tc>
      </w:tr>
    </w:tbl>
    <w:tbl>
      <w:tblPr>
        <w:tblpPr w:leftFromText="180" w:rightFromText="180" w:vertAnchor="text" w:tblpX="-190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F53AC" w:rsidTr="00AF53A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AF53AC" w:rsidRDefault="00AF53AC" w:rsidP="00AF53AC">
            <w:pPr>
              <w:spacing w:before="44" w:after="0" w:line="240" w:lineRule="auto"/>
              <w:ind w:right="664"/>
              <w:jc w:val="center"/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</w:pPr>
            <w:bookmarkStart w:id="0" w:name="_GoBack"/>
            <w:bookmarkEnd w:id="0"/>
          </w:p>
        </w:tc>
      </w:tr>
    </w:tbl>
    <w:p w:rsidR="008B29CB" w:rsidRDefault="008B29CB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  <w:r>
        <w:pict>
          <v:shape id="_x0000_s1032" type="#_x0000_t202" style="position:absolute;left:0;text-align:left;margin-left:330.65pt;margin-top:7.6pt;width:235.35pt;height:48.5pt;z-index:-130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0"/>
                    <w:gridCol w:w="2700"/>
                    <w:gridCol w:w="540"/>
                  </w:tblGrid>
                  <w:tr w:rsidR="008B29CB">
                    <w:trPr>
                      <w:trHeight w:hRule="exact" w:val="240"/>
                    </w:trPr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8B29CB" w:rsidTr="00AF53AC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29CB" w:rsidRDefault="008B29CB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  <w:tr w:rsidR="008B29CB" w:rsidTr="00AF53AC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*T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8B29CB">
                    <w:trPr>
                      <w:trHeight w:hRule="exact" w:val="240"/>
                    </w:trPr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/>
                    </w:tc>
                  </w:tr>
                </w:tbl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8B29CB" w:rsidRDefault="008B29CB" w:rsidP="008B29CB">
      <w:pPr>
        <w:spacing w:before="44" w:after="0" w:line="240" w:lineRule="auto"/>
        <w:ind w:left="269" w:right="664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 w:rsidP="008B29CB">
      <w:pPr>
        <w:spacing w:before="44" w:after="0" w:line="240" w:lineRule="auto"/>
        <w:ind w:left="269" w:right="664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257D33" w:rsidRDefault="00C8704F">
      <w:pPr>
        <w:spacing w:before="44" w:after="0" w:line="240" w:lineRule="auto"/>
        <w:ind w:left="269" w:right="6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††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257D33" w:rsidRDefault="00257D33">
      <w:pPr>
        <w:spacing w:before="13" w:after="0" w:line="220" w:lineRule="exact"/>
      </w:pPr>
    </w:p>
    <w:p w:rsidR="00257D33" w:rsidRDefault="00C8704F">
      <w:pPr>
        <w:spacing w:after="0" w:line="240" w:lineRule="auto"/>
        <w:ind w:left="2015" w:right="24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355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</w:p>
    <w:p w:rsidR="00257D33" w:rsidRDefault="00257D33">
      <w:pPr>
        <w:spacing w:after="0"/>
        <w:jc w:val="center"/>
        <w:sectPr w:rsidR="00257D33">
          <w:pgSz w:w="12240" w:h="15840"/>
          <w:pgMar w:top="920" w:right="800" w:bottom="880" w:left="1360" w:header="739" w:footer="687" w:gutter="0"/>
          <w:cols w:space="720"/>
        </w:sectPr>
      </w:pPr>
    </w:p>
    <w:p w:rsidR="00257D33" w:rsidRDefault="008B29CB">
      <w:pPr>
        <w:spacing w:before="1" w:after="0" w:line="180" w:lineRule="exact"/>
        <w:rPr>
          <w:sz w:val="18"/>
          <w:szCs w:val="18"/>
        </w:rPr>
      </w:pPr>
      <w:r>
        <w:lastRenderedPageBreak/>
        <w:pict>
          <v:shape id="_x0000_s1030" type="#_x0000_t202" style="position:absolute;margin-left:330.65pt;margin-top:277.15pt;width:235.35pt;height:84.6pt;z-index:-1300;mso-position-horizontal-relative:page;mso-position-vertical-relative:page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57D33" w:rsidRDefault="008B29CB">
      <w:pPr>
        <w:spacing w:before="29" w:after="0" w:line="271" w:lineRule="exact"/>
        <w:ind w:left="296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9" type="#_x0000_t202" style="position:absolute;left:0;text-align:left;margin-left:330.65pt;margin-top:29.15pt;width:237.25pt;height:84.6pt;z-index:-1302;mso-position-horizontal-relative:page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8704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8704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C8704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8704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XA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 w:rsidR="00C8704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8704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8704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257D33" w:rsidRDefault="00257D33">
      <w:pPr>
        <w:spacing w:before="3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 w:rsidTr="00356DA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 w:rsidP="00356DA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ecalc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17</w:t>
            </w:r>
          </w:p>
        </w:tc>
      </w:tr>
    </w:tbl>
    <w:tbl>
      <w:tblPr>
        <w:tblpPr w:leftFromText="180" w:rightFromText="180" w:vertAnchor="text" w:horzAnchor="margin" w:tblpXSpec="right" w:tblpY="-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10"/>
        <w:gridCol w:w="540"/>
      </w:tblGrid>
      <w:tr w:rsidR="000D3843" w:rsidTr="000D3843">
        <w:trPr>
          <w:trHeight w:hRule="exact" w:val="240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3B3B3"/>
          </w:tcPr>
          <w:p w:rsidR="000D3843" w:rsidRDefault="000D3843" w:rsidP="000D38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843" w:rsidRDefault="000D3843" w:rsidP="000D3843">
            <w:pPr>
              <w:spacing w:after="0" w:line="227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15</w:t>
            </w:r>
          </w:p>
        </w:tc>
      </w:tr>
    </w:tbl>
    <w:p w:rsidR="00257D33" w:rsidRDefault="00257D33">
      <w:pPr>
        <w:spacing w:before="8" w:after="0" w:line="220" w:lineRule="exact"/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 w:rsidTr="000D384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 w:rsidP="000D38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 w:rsidTr="000D384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0D384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0D384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0D384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0D384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7D33" w:rsidTr="000D384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0D384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16</w:t>
            </w:r>
          </w:p>
        </w:tc>
      </w:tr>
    </w:tbl>
    <w:p w:rsidR="00257D33" w:rsidRDefault="008B29CB">
      <w:pPr>
        <w:spacing w:before="8" w:after="0" w:line="220" w:lineRule="exact"/>
      </w:pPr>
      <w:r>
        <w:pict>
          <v:shape id="_x0000_s1031" type="#_x0000_t202" style="position:absolute;margin-left:338.15pt;margin-top:181.15pt;width:235.35pt;height:84.6pt;z-index:-1301;mso-position-horizontal-relative:page;mso-position-vertical-relative:page" filled="f" stroked="f">
            <v:textbox inset="0,0,0,0">
              <w:txbxContent>
                <w:tbl>
                  <w:tblPr>
                    <w:tblW w:w="4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0"/>
                    <w:gridCol w:w="2700"/>
                    <w:gridCol w:w="635"/>
                  </w:tblGrid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477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267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++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HYS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Econ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B29CB" w:rsidTr="000D3843">
                    <w:trPr>
                      <w:trHeight w:hRule="exact" w:val="240"/>
                    </w:trPr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29CB" w:rsidRDefault="008B29CB">
                        <w:pPr>
                          <w:spacing w:after="0" w:line="22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</w:tbl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0D3843"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 w:rsidTr="00356DA3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 w:rsidP="00356DA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356DA3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356DA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15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540"/>
      </w:tblGrid>
      <w:tr w:rsidR="000D3843" w:rsidTr="000D3843">
        <w:trPr>
          <w:trHeight w:hRule="exact" w:val="2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D3843" w:rsidRDefault="000D3843" w:rsidP="000D38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E34495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MGMT 455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E34495" w:rsidP="00E3449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Leg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Backgrd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for Bus 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0D3843">
        <w:trPr>
          <w:trHeight w:hRule="exact" w:val="24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0D38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15</w:t>
            </w:r>
          </w:p>
        </w:tc>
      </w:tr>
    </w:tbl>
    <w:tbl>
      <w:tblPr>
        <w:tblpPr w:leftFromText="180" w:rightFromText="180" w:vertAnchor="text" w:horzAnchor="margin" w:tblpXSpec="right" w:tblpY="4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540"/>
      </w:tblGrid>
      <w:tr w:rsidR="000D3843" w:rsidTr="008B29CB">
        <w:trPr>
          <w:trHeight w:hRule="exact" w:val="2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D3843" w:rsidRDefault="000D3843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0D3843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lti.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43" w:rsidRDefault="000D3843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43" w:rsidRDefault="000D3843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 w:rsidR="00E3449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380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0D3843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D3843" w:rsidRDefault="000D3843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0D384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73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5" w:rsidRDefault="00E34495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E344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*</w:t>
            </w:r>
            <w:r w:rsidRPr="00E3449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STAT 501,</w:t>
            </w:r>
          </w:p>
          <w:p w:rsidR="00E34495" w:rsidRDefault="00E34495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E3449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502, 511 or </w:t>
            </w:r>
          </w:p>
          <w:p w:rsidR="000D3843" w:rsidRPr="00E34495" w:rsidRDefault="00E34495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49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5" w:rsidRDefault="00E34495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Element Stat. Methods </w:t>
            </w:r>
          </w:p>
          <w:p w:rsidR="00E34495" w:rsidRDefault="00E34495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3449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  <w:t>Discuss with Advisor on preferred course.</w:t>
            </w:r>
          </w:p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384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*CGT 501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Seminar in CGT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3843" w:rsidTr="008B29CB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7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43" w:rsidRDefault="000D3843" w:rsidP="008B29C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13</w:t>
            </w:r>
          </w:p>
        </w:tc>
      </w:tr>
    </w:tbl>
    <w:p w:rsidR="00257D33" w:rsidRDefault="008B29CB">
      <w:pPr>
        <w:spacing w:before="8" w:after="0" w:line="220" w:lineRule="exact"/>
      </w:pPr>
      <w:r w:rsidRPr="008B29CB">
        <w:t>*Courses/credits used to satisfy degree requirements for the B.S. and the M.S. degree</w:t>
      </w:r>
    </w:p>
    <w:p w:rsidR="00257D33" w:rsidRDefault="008B29CB" w:rsidP="00E34495">
      <w:pPr>
        <w:spacing w:before="9" w:after="0" w:line="190" w:lineRule="exact"/>
        <w:rPr>
          <w:sz w:val="20"/>
          <w:szCs w:val="20"/>
        </w:rPr>
      </w:pPr>
      <w:r>
        <w:pict>
          <v:shape id="_x0000_s1027" type="#_x0000_t202" style="position:absolute;margin-left:328.2pt;margin-top:14.5pt;width:245.3pt;height:48.6pt;z-index:-1298;mso-position-horizontal-relative:page;mso-position-vertical-relative:text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margin-left:332.55pt;margin-top:29pt;width:235.35pt;height:96pt;z-index:-1299;mso-position-horizontal-relative:page;mso-position-vertical-relative:text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E34495" w:rsidRDefault="00E34495" w:rsidP="00E34495">
      <w:pPr>
        <w:spacing w:before="9" w:after="0" w:line="19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156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257D33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257D33" w:rsidRDefault="00C8704F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257D33" w:rsidTr="008B29CB">
        <w:trPr>
          <w:trHeight w:hRule="exact" w:val="4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519C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4495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5" w:rsidRDefault="00E34495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*CGT 611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5" w:rsidRDefault="00E34495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Pipeline Course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5" w:rsidRDefault="00E34495" w:rsidP="008B29C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7D33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E34495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*</w:t>
            </w:r>
            <w:r w:rsidR="00C8704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C87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870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8704F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870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870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C8704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(Proposal)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7D33" w:rsidTr="008B29CB">
        <w:trPr>
          <w:trHeight w:hRule="exact" w:val="242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33" w:rsidRDefault="00C8704F" w:rsidP="008B29CB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 w:rsidR="00E3449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text" w:horzAnchor="margin" w:tblpY="4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71"/>
        <w:gridCol w:w="540"/>
      </w:tblGrid>
      <w:tr w:rsidR="008B29CB" w:rsidTr="008B29CB">
        <w:trPr>
          <w:trHeight w:hRule="exact" w:val="240"/>
        </w:trPr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B29CB" w:rsidRDefault="008B29CB" w:rsidP="008B29C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*T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9CB" w:rsidTr="008B29CB">
        <w:trPr>
          <w:trHeight w:hRule="exact" w:val="2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9CB" w:rsidTr="008B29CB">
        <w:trPr>
          <w:trHeight w:hRule="exact" w:val="240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7" w:lineRule="exact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CB" w:rsidRDefault="008B29CB" w:rsidP="008B29C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tbl>
      <w:tblPr>
        <w:tblpPr w:leftFromText="180" w:rightFromText="180" w:vertAnchor="text" w:horzAnchor="margin" w:tblpXSpec="right" w:tblpY="16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00"/>
        <w:gridCol w:w="540"/>
      </w:tblGrid>
      <w:tr w:rsidR="00AF53AC" w:rsidTr="00AF53AC">
        <w:trPr>
          <w:trHeight w:hRule="exact" w:val="2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F53AC" w:rsidRDefault="00AF53AC" w:rsidP="00AF53A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</w:tr>
      <w:tr w:rsidR="00AF53AC" w:rsidTr="00AF53AC">
        <w:trPr>
          <w:trHeight w:hRule="exact" w:val="4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F53AC" w:rsidRDefault="00AF53AC" w:rsidP="00AF5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53AC" w:rsidTr="00AF53AC">
        <w:trPr>
          <w:trHeight w:hRule="exact"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*T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(Defense)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53AC" w:rsidTr="00AF53AC">
        <w:trPr>
          <w:trHeight w:hRule="exact" w:val="24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9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AC" w:rsidRDefault="00AF53AC" w:rsidP="00AF53AC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</w:tr>
    </w:tbl>
    <w:p w:rsidR="00257D33" w:rsidRDefault="00C8704F">
      <w:pPr>
        <w:spacing w:before="10" w:after="0" w:line="190" w:lineRule="exact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E34495" w:rsidRDefault="00E34495">
      <w:pPr>
        <w:spacing w:before="73" w:after="0" w:line="228" w:lineRule="exact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8B29CB" w:rsidRDefault="008B29CB">
      <w:pPr>
        <w:spacing w:before="73" w:after="0" w:line="228" w:lineRule="exact"/>
        <w:ind w:left="269" w:right="664"/>
        <w:jc w:val="center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257D33" w:rsidRDefault="008B29CB">
      <w:pPr>
        <w:spacing w:before="73" w:after="0" w:line="228" w:lineRule="exact"/>
        <w:ind w:left="269" w:right="6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202" style="position:absolute;left:0;text-align:left;margin-left:330.65pt;margin-top:-94.1pt;width:235.35pt;height:84.1pt;z-index:-1297;mso-position-horizontal-relative:page" filled="f" stroked="f">
            <v:textbox inset="0,0,0,0">
              <w:txbxContent>
                <w:p w:rsidR="008B29CB" w:rsidRDefault="008B29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8704F">
        <w:rPr>
          <w:rFonts w:ascii="Times New Roman" w:eastAsia="Times New Roman" w:hAnsi="Times New Roman" w:cs="Times New Roman"/>
          <w:position w:val="9"/>
          <w:sz w:val="13"/>
          <w:szCs w:val="13"/>
        </w:rPr>
        <w:t>††</w:t>
      </w:r>
      <w:r w:rsidR="00C8704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GT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es</w:t>
      </w:r>
      <w:r w:rsidR="00C870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c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3 c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MS.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Ni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(9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c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C870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rs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870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n</w:t>
      </w:r>
      <w:r w:rsidR="00C8704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c</w:t>
      </w:r>
      <w:r w:rsidR="00C8704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C8704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8704F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870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m</w:t>
      </w:r>
      <w:r w:rsidR="00C8704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C870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icated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y</w:t>
      </w:r>
      <w:r w:rsidR="00C87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te</w:t>
      </w:r>
      <w:r w:rsidR="00C870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i</w:t>
      </w:r>
      <w:r w:rsidR="00C8704F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C8704F">
        <w:rPr>
          <w:rFonts w:ascii="Times New Roman" w:eastAsia="Times New Roman" w:hAnsi="Times New Roman" w:cs="Times New Roman"/>
          <w:sz w:val="20"/>
          <w:szCs w:val="20"/>
        </w:rPr>
        <w:t>k</w:t>
      </w:r>
      <w:r w:rsidR="00C870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8704F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C870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bo</w:t>
      </w:r>
      <w:r w:rsidR="00C8704F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 w:rsidR="00C8704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870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 w:rsidR="00C8704F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257D33" w:rsidRDefault="00257D33">
      <w:pPr>
        <w:spacing w:before="13" w:after="0" w:line="220" w:lineRule="exact"/>
      </w:pPr>
    </w:p>
    <w:p w:rsidR="00257D33" w:rsidRDefault="00C8704F">
      <w:pPr>
        <w:spacing w:after="0" w:line="240" w:lineRule="auto"/>
        <w:ind w:left="2015" w:right="24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</w:p>
    <w:sectPr w:rsidR="00257D33">
      <w:pgSz w:w="12240" w:h="15840"/>
      <w:pgMar w:top="920" w:right="800" w:bottom="880" w:left="1360" w:header="739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CB" w:rsidRDefault="008B29CB">
      <w:pPr>
        <w:spacing w:after="0" w:line="240" w:lineRule="auto"/>
      </w:pPr>
      <w:r>
        <w:separator/>
      </w:r>
    </w:p>
  </w:endnote>
  <w:endnote w:type="continuationSeparator" w:id="0">
    <w:p w:rsidR="008B29CB" w:rsidRDefault="008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CB" w:rsidRDefault="008B29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5pt;margin-top:746.65pt;width:23.85pt;height:10.05pt;z-index:-1313;mso-position-horizontal-relative:page;mso-position-vertical-relative:page" filled="f" stroked="f">
          <v:textbox inset="0,0,0,0">
            <w:txbxContent>
              <w:p w:rsidR="008B29CB" w:rsidRDefault="008B29CB">
                <w:pPr>
                  <w:spacing w:before="1" w:after="0" w:line="240" w:lineRule="auto"/>
                  <w:ind w:left="20" w:right="-44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/1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>7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/14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CB" w:rsidRDefault="008B29CB">
      <w:pPr>
        <w:spacing w:after="0" w:line="240" w:lineRule="auto"/>
      </w:pPr>
      <w:r>
        <w:separator/>
      </w:r>
    </w:p>
  </w:footnote>
  <w:footnote w:type="continuationSeparator" w:id="0">
    <w:p w:rsidR="008B29CB" w:rsidRDefault="008B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CB" w:rsidRDefault="008B29C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5pt;margin-top:36pt;width:198.4pt;height:11.95pt;z-index:-1314;mso-position-horizontal-relative:page;mso-position-vertical-relative:page" filled="f" stroked="f">
          <v:textbox inset="0,0,0,0">
            <w:txbxContent>
              <w:p w:rsidR="008B29CB" w:rsidRDefault="008B29CB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C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licati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F53A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7D33"/>
    <w:rsid w:val="000D3843"/>
    <w:rsid w:val="00257D33"/>
    <w:rsid w:val="00356DA3"/>
    <w:rsid w:val="004A2042"/>
    <w:rsid w:val="008B29CB"/>
    <w:rsid w:val="00AF53AC"/>
    <w:rsid w:val="00C51FEA"/>
    <w:rsid w:val="00C8704F"/>
    <w:rsid w:val="00CB685D"/>
    <w:rsid w:val="00E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3FA80519</Template>
  <TotalTime>60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# __________</vt:lpstr>
    </vt:vector>
  </TitlesOfParts>
  <Company>Engineering Computer Network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# __________</dc:title>
  <dc:creator>Waross</dc:creator>
  <cp:lastModifiedBy>Schutz, Angela R</cp:lastModifiedBy>
  <cp:revision>5</cp:revision>
  <cp:lastPrinted>2014-01-17T22:17:00Z</cp:lastPrinted>
  <dcterms:created xsi:type="dcterms:W3CDTF">2014-01-17T12:03:00Z</dcterms:created>
  <dcterms:modified xsi:type="dcterms:W3CDTF">2014-01-17T22:27:00Z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2014-01-17T00:00:00Z</vt:filetime>
  </property>
</Properties>
</file>