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0845" w14:textId="77777777" w:rsidR="00F47118" w:rsidRPr="00F47118" w:rsidRDefault="00F47118" w:rsidP="00F471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F72079A" w14:textId="2F45C91E" w:rsidR="005C47E6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 xml:space="preserve">Dr. Fatma Mili, Department Head, </w:t>
      </w:r>
      <w:proofErr w:type="gramStart"/>
      <w:r w:rsidR="00024A57">
        <w:rPr>
          <w:rFonts w:ascii="Times New Roman" w:hAnsi="Times New Roman" w:cs="Times New Roman"/>
          <w:bCs/>
          <w:sz w:val="28"/>
        </w:rPr>
        <w:t>CIT</w:t>
      </w:r>
      <w:proofErr w:type="gramEnd"/>
    </w:p>
    <w:p w14:paraId="249A4BD4" w14:textId="1CCFF7AE" w:rsidR="005C47E6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From: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="00024A57">
        <w:rPr>
          <w:rFonts w:ascii="Times New Roman" w:hAnsi="Times New Roman" w:cs="Times New Roman"/>
        </w:rPr>
        <w:instrText xml:space="preserve">your </w:instrText>
      </w:r>
      <w:r w:rsidR="001E5CA9">
        <w:rPr>
          <w:rFonts w:ascii="Times New Roman" w:hAnsi="Times New Roman" w:cs="Times New Roman"/>
          <w:u w:val="single"/>
        </w:rPr>
        <w:instrText>n</w:instrText>
      </w:r>
      <w:r w:rsidR="00F47118">
        <w:rPr>
          <w:rFonts w:ascii="Times New Roman" w:hAnsi="Times New Roman" w:cs="Times New Roman"/>
          <w:u w:val="single"/>
        </w:rPr>
        <w:instrText>ame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14:paraId="7A5DA5DD" w14:textId="77777777" w:rsidR="005C47E6" w:rsidRPr="003837DE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1711A9">
        <w:rPr>
          <w:rFonts w:ascii="Times New Roman" w:hAnsi="Times New Roman" w:cs="Times New Roman"/>
          <w:bCs/>
          <w:sz w:val="28"/>
        </w:rPr>
        <w:fldChar w:fldCharType="begin"/>
      </w:r>
      <w:r w:rsidR="001711A9">
        <w:rPr>
          <w:rFonts w:ascii="Times New Roman" w:hAnsi="Times New Roman" w:cs="Times New Roman"/>
          <w:bCs/>
          <w:sz w:val="28"/>
        </w:rPr>
        <w:instrText xml:space="preserve"> SAVEDATE \@ "MMMM d, yyyy" \* MERGEFORMAT </w:instrText>
      </w:r>
      <w:r w:rsidR="001711A9">
        <w:rPr>
          <w:rFonts w:ascii="Times New Roman" w:hAnsi="Times New Roman" w:cs="Times New Roman"/>
          <w:bCs/>
          <w:sz w:val="28"/>
        </w:rPr>
        <w:fldChar w:fldCharType="separate"/>
      </w:r>
      <w:r w:rsidR="00024A57">
        <w:rPr>
          <w:rFonts w:ascii="Times New Roman" w:hAnsi="Times New Roman" w:cs="Times New Roman"/>
          <w:bCs/>
          <w:noProof/>
          <w:sz w:val="28"/>
        </w:rPr>
        <w:t>August 30, 2012</w:t>
      </w:r>
      <w:r w:rsidR="001711A9">
        <w:rPr>
          <w:rFonts w:ascii="Times New Roman" w:hAnsi="Times New Roman" w:cs="Times New Roman"/>
          <w:bCs/>
          <w:sz w:val="28"/>
        </w:rPr>
        <w:fldChar w:fldCharType="end"/>
      </w:r>
    </w:p>
    <w:p w14:paraId="76605A45" w14:textId="6D4EED20" w:rsidR="00024A57" w:rsidRDefault="005C47E6" w:rsidP="00024A5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>Request of Funding to Support Travel for Scholarly Activities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14:paraId="77FA5915" w14:textId="16117F44" w:rsidR="00024A57" w:rsidRPr="00024A57" w:rsidRDefault="00024A57" w:rsidP="00024A5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48"/>
        </w:rPr>
      </w:pPr>
      <w:r>
        <w:rPr>
          <w:rFonts w:ascii="Times New Roman" w:hAnsi="Times New Roman" w:cs="Times New Roman"/>
          <w:bCs/>
          <w:sz w:val="28"/>
        </w:rPr>
        <w:t>See instructions and guidelines at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:  </w:t>
      </w:r>
      <w:proofErr w:type="gramEnd"/>
      <w:r w:rsidRPr="00024A57">
        <w:rPr>
          <w:rFonts w:ascii="Times New Roman" w:hAnsi="Times New Roman" w:cs="Times New Roman"/>
          <w:bCs/>
          <w:sz w:val="28"/>
        </w:rPr>
        <w:fldChar w:fldCharType="begin"/>
      </w:r>
      <w:r w:rsidRPr="00024A57">
        <w:rPr>
          <w:rFonts w:ascii="Times New Roman" w:hAnsi="Times New Roman" w:cs="Times New Roman"/>
          <w:bCs/>
          <w:sz w:val="28"/>
        </w:rPr>
        <w:instrText xml:space="preserve"> HYPERLINK "https://tech.purdue.edu/degrees/ms-computer-and-information-technology/thesis-and-directed-project-resources/travel-funding" </w:instrText>
      </w:r>
      <w:r w:rsidRPr="00024A57">
        <w:rPr>
          <w:rFonts w:ascii="Times New Roman" w:hAnsi="Times New Roman" w:cs="Times New Roman"/>
          <w:bCs/>
          <w:sz w:val="28"/>
        </w:rPr>
      </w:r>
      <w:r w:rsidRPr="00024A57">
        <w:rPr>
          <w:rFonts w:ascii="Times New Roman" w:hAnsi="Times New Roman" w:cs="Times New Roman"/>
          <w:bCs/>
          <w:sz w:val="28"/>
        </w:rPr>
        <w:fldChar w:fldCharType="separate"/>
      </w:r>
      <w:r w:rsidRPr="00024A57">
        <w:rPr>
          <w:rStyle w:val="Hyperlink"/>
          <w:rFonts w:ascii="Times New Roman" w:hAnsi="Times New Roman" w:cs="Times New Roman"/>
          <w:bCs/>
          <w:sz w:val="28"/>
        </w:rPr>
        <w:t>https://tech.purdue.edu/degrees/ms-computer-and-information-technology/thesis-and-d</w:t>
      </w:r>
      <w:r w:rsidRPr="00024A57">
        <w:rPr>
          <w:rStyle w:val="Hyperlink"/>
          <w:rFonts w:ascii="Times New Roman" w:hAnsi="Times New Roman" w:cs="Times New Roman"/>
          <w:bCs/>
          <w:sz w:val="28"/>
        </w:rPr>
        <w:t>i</w:t>
      </w:r>
      <w:r w:rsidRPr="00024A57">
        <w:rPr>
          <w:rStyle w:val="Hyperlink"/>
          <w:rFonts w:ascii="Times New Roman" w:hAnsi="Times New Roman" w:cs="Times New Roman"/>
          <w:bCs/>
          <w:sz w:val="28"/>
        </w:rPr>
        <w:t>rected-project-resources/travel-funding</w:t>
      </w:r>
      <w:r w:rsidRPr="00024A57">
        <w:rPr>
          <w:rFonts w:ascii="Times New Roman" w:hAnsi="Times New Roman" w:cs="Times New Roman"/>
          <w:bCs/>
          <w:sz w:val="28"/>
        </w:rPr>
        <w:fldChar w:fldCharType="end"/>
      </w:r>
      <w:r w:rsidRPr="00024A57">
        <w:rPr>
          <w:rFonts w:ascii="Times New Roman" w:hAnsi="Times New Roman" w:cs="Times New Roman"/>
          <w:bCs/>
          <w:sz w:val="28"/>
        </w:rPr>
        <w:t>.</w:t>
      </w:r>
    </w:p>
    <w:p w14:paraId="0D5B8D0A" w14:textId="18D9E6CE"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 xml:space="preserve">A.  </w:t>
      </w:r>
      <w:r w:rsidR="00024A57">
        <w:rPr>
          <w:rFonts w:ascii="Times New Roman" w:hAnsi="Times New Roman" w:cs="Times New Roman"/>
          <w:b/>
          <w:bCs/>
          <w:sz w:val="28"/>
        </w:rPr>
        <w:t>Purpose of Travel</w:t>
      </w:r>
    </w:p>
    <w:p w14:paraId="6EDB029A" w14:textId="65376DF1" w:rsidR="00024A57" w:rsidRDefault="00024A57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Pr="001E5CA9">
        <w:rPr>
          <w:rFonts w:ascii="Times New Roman" w:hAnsi="Times New Roman" w:cs="Times New Roman"/>
        </w:rPr>
        <w:instrText xml:space="preserve">click here and </w:instrText>
      </w:r>
      <w:r>
        <w:rPr>
          <w:rFonts w:ascii="Times New Roman" w:hAnsi="Times New Roman" w:cs="Times New Roman"/>
        </w:rPr>
        <w:instrText>purpose of travel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62038B66" w14:textId="3C190775" w:rsidR="003D5801" w:rsidRPr="005364DC" w:rsidRDefault="004B5765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B.   Rationale for Travel</w:t>
      </w:r>
      <w:r>
        <w:rPr>
          <w:rFonts w:ascii="Times New Roman" w:hAnsi="Times New Roman" w:cs="Times New Roman"/>
          <w:b/>
          <w:bCs/>
          <w:sz w:val="28"/>
        </w:rPr>
        <w:tab/>
      </w:r>
    </w:p>
    <w:p w14:paraId="6D66D371" w14:textId="77777777" w:rsidR="004B5765" w:rsidRDefault="004B5765" w:rsidP="004B576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4B5765">
        <w:rPr>
          <w:rFonts w:ascii="Times New Roman" w:hAnsi="Times New Roman" w:cs="Times New Roman"/>
        </w:rPr>
        <w:fldChar w:fldCharType="begin"/>
      </w:r>
      <w:r w:rsidRPr="004B5765">
        <w:rPr>
          <w:rFonts w:ascii="Times New Roman" w:hAnsi="Times New Roman" w:cs="Times New Roman"/>
        </w:rPr>
        <w:instrText>MACROBUTTON NoMacro [click here and rationale for travel]</w:instrText>
      </w:r>
      <w:r w:rsidRPr="004B5765">
        <w:rPr>
          <w:rFonts w:ascii="Times New Roman" w:hAnsi="Times New Roman" w:cs="Times New Roman"/>
        </w:rPr>
        <w:fldChar w:fldCharType="end"/>
      </w:r>
    </w:p>
    <w:p w14:paraId="4F58C7DD" w14:textId="77777777" w:rsidR="004B5765" w:rsidRPr="003B607F" w:rsidRDefault="003D5801" w:rsidP="004B57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3B607F">
        <w:rPr>
          <w:rFonts w:ascii="Times New Roman" w:hAnsi="Times New Roman" w:cs="Times New Roman"/>
          <w:b/>
          <w:bCs/>
          <w:sz w:val="28"/>
        </w:rPr>
        <w:t xml:space="preserve">C. </w:t>
      </w:r>
      <w:r w:rsidR="004B5765" w:rsidRPr="003B607F">
        <w:rPr>
          <w:rFonts w:ascii="Times New Roman" w:hAnsi="Times New Roman" w:cs="Times New Roman"/>
          <w:b/>
          <w:bCs/>
          <w:sz w:val="28"/>
        </w:rPr>
        <w:t xml:space="preserve">  Supplemental Sources of Funding</w:t>
      </w:r>
    </w:p>
    <w:p w14:paraId="62CBA82B" w14:textId="12A28D49" w:rsidR="00CE147E" w:rsidRDefault="004B5765" w:rsidP="004B576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have pursued the </w:t>
      </w:r>
      <w:r w:rsidR="009457DA">
        <w:rPr>
          <w:rFonts w:ascii="Times New Roman" w:hAnsi="Times New Roman" w:cs="Times New Roman"/>
          <w:bCs/>
          <w:sz w:val="28"/>
        </w:rPr>
        <w:t xml:space="preserve">other potential sources of </w:t>
      </w:r>
      <w:r>
        <w:rPr>
          <w:rFonts w:ascii="Times New Roman" w:hAnsi="Times New Roman" w:cs="Times New Roman"/>
          <w:bCs/>
          <w:sz w:val="28"/>
        </w:rPr>
        <w:t>fu</w:t>
      </w:r>
      <w:r w:rsidR="009457DA">
        <w:rPr>
          <w:rFonts w:ascii="Times New Roman" w:hAnsi="Times New Roman" w:cs="Times New Roman"/>
          <w:bCs/>
          <w:sz w:val="28"/>
        </w:rPr>
        <w:t>nding</w:t>
      </w:r>
      <w:r>
        <w:rPr>
          <w:rFonts w:ascii="Times New Roman" w:hAnsi="Times New Roman" w:cs="Times New Roman"/>
          <w:bCs/>
          <w:sz w:val="28"/>
        </w:rPr>
        <w:t>: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3538"/>
        <w:gridCol w:w="1620"/>
        <w:gridCol w:w="1638"/>
      </w:tblGrid>
      <w:tr w:rsidR="007A1D35" w:rsidRPr="007A1D35" w14:paraId="58894BB4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4F8D2DB8" w14:textId="30268316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Date Requested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61FC42E" w14:textId="00F86290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61ED5" w14:textId="53E9E7DB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Requested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4C9B09D" w14:textId="4F70A994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</w:tr>
      <w:tr w:rsidR="007A1D35" w:rsidRPr="003B607F" w14:paraId="2F7ADA5A" w14:textId="77777777" w:rsidTr="00973177">
        <w:tc>
          <w:tcPr>
            <w:tcW w:w="1520" w:type="dxa"/>
          </w:tcPr>
          <w:p w14:paraId="2CE0BC82" w14:textId="5CE0F9A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44ACA197" w14:textId="071282A0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BFF9F2" w14:textId="1CD4FEC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38E47575" w14:textId="53964A18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5222277C" w14:textId="77777777" w:rsidTr="00973177">
        <w:tc>
          <w:tcPr>
            <w:tcW w:w="1520" w:type="dxa"/>
          </w:tcPr>
          <w:p w14:paraId="7EF5B0B2" w14:textId="4A7B2C0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3288A94E" w14:textId="1458D2D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3FD3ECED" w14:textId="4E747FF7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403526E6" w14:textId="1EB0C97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92E75F3" w14:textId="77777777" w:rsidTr="00973177">
        <w:tc>
          <w:tcPr>
            <w:tcW w:w="1520" w:type="dxa"/>
          </w:tcPr>
          <w:p w14:paraId="1CB3062D" w14:textId="0B4565F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3538" w:type="dxa"/>
          </w:tcPr>
          <w:p w14:paraId="1B009B1B" w14:textId="00664E04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Funds I am willing to personally commit</w:t>
            </w:r>
          </w:p>
        </w:tc>
        <w:tc>
          <w:tcPr>
            <w:tcW w:w="1620" w:type="dxa"/>
          </w:tcPr>
          <w:p w14:paraId="014B1B7A" w14:textId="6114FA6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638" w:type="dxa"/>
          </w:tcPr>
          <w:p w14:paraId="3969C16E" w14:textId="0E7D389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943CE7F" w14:textId="18EC73A6" w:rsidR="003B607F" w:rsidRDefault="003B607F" w:rsidP="007A1D35">
      <w:pPr>
        <w:widowControl w:val="0"/>
        <w:autoSpaceDE w:val="0"/>
        <w:autoSpaceDN w:val="0"/>
        <w:adjustRightInd w:val="0"/>
        <w:spacing w:before="120" w:after="240"/>
        <w:ind w:left="54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N/A = “not applicable”</w:t>
      </w:r>
    </w:p>
    <w:p w14:paraId="75F62ADE" w14:textId="1FDFA01A" w:rsidR="007A1D35" w:rsidRPr="003B607F" w:rsidRDefault="007A1D35" w:rsidP="007A1D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CIT Funding Received for Previous Scholarly-related Travel</w:t>
      </w:r>
    </w:p>
    <w:p w14:paraId="7FD78426" w14:textId="6778FC06" w:rsidR="007A1D35" w:rsidRDefault="007A1D35" w:rsidP="007A1D3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Document any previous travel funding received </w:t>
      </w:r>
      <w:r w:rsidRPr="007A1D35">
        <w:rPr>
          <w:rFonts w:ascii="Times New Roman" w:hAnsi="Times New Roman" w:cs="Times New Roman"/>
          <w:bCs/>
          <w:sz w:val="28"/>
          <w:u w:val="single"/>
        </w:rPr>
        <w:t>from CIT</w:t>
      </w:r>
      <w:r>
        <w:rPr>
          <w:rFonts w:ascii="Times New Roman" w:hAnsi="Times New Roman" w:cs="Times New Roman"/>
          <w:bCs/>
          <w:sz w:val="28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2458"/>
        <w:gridCol w:w="1710"/>
        <w:gridCol w:w="2628"/>
      </w:tblGrid>
      <w:tr w:rsidR="007A1D35" w:rsidRPr="007A1D35" w14:paraId="5CA3A3C3" w14:textId="77777777" w:rsidTr="007A1D35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09F5AF9A" w14:textId="10A9CA0E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315E5BEC" w14:textId="4A6C7741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BF93053" w14:textId="1B849E00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1BF8D7B" w14:textId="3A5009BF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Outcomes or Benefits</w:t>
            </w:r>
          </w:p>
        </w:tc>
      </w:tr>
      <w:tr w:rsidR="007A1D35" w:rsidRPr="003B607F" w14:paraId="017AB64F" w14:textId="77777777" w:rsidTr="007A1D35">
        <w:tc>
          <w:tcPr>
            <w:tcW w:w="1520" w:type="dxa"/>
          </w:tcPr>
          <w:p w14:paraId="0CCE6841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6582351E" w14:textId="33F43FED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4F3C9FE2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63CE6EBA" w14:textId="12006FBA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7C083B95" w14:textId="77777777" w:rsidTr="00973177">
        <w:tc>
          <w:tcPr>
            <w:tcW w:w="1520" w:type="dxa"/>
          </w:tcPr>
          <w:p w14:paraId="0BCB52D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12359C7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2DC0F22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5E158E7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3F4C9E1" w14:textId="77777777" w:rsidTr="007A1D35">
        <w:tc>
          <w:tcPr>
            <w:tcW w:w="1520" w:type="dxa"/>
          </w:tcPr>
          <w:p w14:paraId="5BB094EB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204DD942" w14:textId="426F3F2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65948EC4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0F35F496" w14:textId="545AADE9" w:rsidR="007A1D35" w:rsidRPr="003B607F" w:rsidRDefault="00973177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0AA59D5" w14:textId="77777777" w:rsidR="003D5801" w:rsidRDefault="003D5801" w:rsidP="003B607F">
      <w:pPr>
        <w:rPr>
          <w:rFonts w:ascii="Times New Roman" w:hAnsi="Times New Roman" w:cs="Times New Roman"/>
        </w:rPr>
      </w:pPr>
    </w:p>
    <w:p w14:paraId="53D0C2B1" w14:textId="5C919A06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Evidence of Graduate Student Activity Beyond Classroom</w:t>
      </w:r>
    </w:p>
    <w:p w14:paraId="0AC9D306" w14:textId="74060E2C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See aforementioned web page for examples.</w:t>
      </w:r>
    </w:p>
    <w:tbl>
      <w:tblPr>
        <w:tblStyle w:val="TableGrid"/>
        <w:tblW w:w="829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6778"/>
      </w:tblGrid>
      <w:tr w:rsidR="00973177" w:rsidRPr="007A1D35" w14:paraId="7D7F5800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7BB15508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5D181B86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</w:tr>
      <w:tr w:rsidR="00973177" w:rsidRPr="003B607F" w14:paraId="285C4987" w14:textId="77777777" w:rsidTr="00973177">
        <w:tc>
          <w:tcPr>
            <w:tcW w:w="1520" w:type="dxa"/>
          </w:tcPr>
          <w:p w14:paraId="195FF2F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F87D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3CD862BC" w14:textId="77777777" w:rsidTr="00973177">
        <w:tc>
          <w:tcPr>
            <w:tcW w:w="1520" w:type="dxa"/>
          </w:tcPr>
          <w:p w14:paraId="777D790F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39A3D6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B0EE7EF" w14:textId="77777777" w:rsidTr="00973177">
        <w:tc>
          <w:tcPr>
            <w:tcW w:w="1520" w:type="dxa"/>
          </w:tcPr>
          <w:p w14:paraId="59C5D7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5F09EF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067579" w14:textId="77777777" w:rsidTr="00973177">
        <w:tc>
          <w:tcPr>
            <w:tcW w:w="1520" w:type="dxa"/>
          </w:tcPr>
          <w:p w14:paraId="15E487E1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7B3D8439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835C57F" w14:textId="77777777" w:rsidTr="00973177">
        <w:tc>
          <w:tcPr>
            <w:tcW w:w="1520" w:type="dxa"/>
          </w:tcPr>
          <w:p w14:paraId="4CD552B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ED1F87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69539AB1" w14:textId="77777777" w:rsidTr="00973177">
        <w:tc>
          <w:tcPr>
            <w:tcW w:w="1520" w:type="dxa"/>
          </w:tcPr>
          <w:p w14:paraId="51E671E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AD744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167855C3" w14:textId="77777777" w:rsidTr="00973177">
        <w:tc>
          <w:tcPr>
            <w:tcW w:w="1520" w:type="dxa"/>
          </w:tcPr>
          <w:p w14:paraId="476267A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52EFBA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AD1727B" w14:textId="77777777" w:rsidTr="00973177">
        <w:tc>
          <w:tcPr>
            <w:tcW w:w="1520" w:type="dxa"/>
          </w:tcPr>
          <w:p w14:paraId="217EE08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B774CF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D86D0C" w14:textId="77777777" w:rsidTr="00973177">
        <w:tc>
          <w:tcPr>
            <w:tcW w:w="1520" w:type="dxa"/>
          </w:tcPr>
          <w:p w14:paraId="6021BA1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08ECE34B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28C3559D" w14:textId="77777777" w:rsidTr="00973177">
        <w:tc>
          <w:tcPr>
            <w:tcW w:w="1520" w:type="dxa"/>
          </w:tcPr>
          <w:p w14:paraId="5450A9F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3594BF7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56737B4" w14:textId="77777777" w:rsidR="00973177" w:rsidRDefault="00973177" w:rsidP="003B607F">
      <w:pPr>
        <w:rPr>
          <w:rFonts w:ascii="Times New Roman" w:hAnsi="Times New Roman" w:cs="Times New Roman"/>
        </w:rPr>
      </w:pPr>
    </w:p>
    <w:p w14:paraId="0A6A9F62" w14:textId="1CB67CFF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Evidence of Faculty Support for your Request</w:t>
      </w:r>
    </w:p>
    <w:p w14:paraId="2EA213B1" w14:textId="7850899A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Attach at least one letter of support from your faculty advisor, major professor, or research faculty supervisor.</w:t>
      </w:r>
    </w:p>
    <w:p w14:paraId="16CD349A" w14:textId="75C875A6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Miscellaneous</w:t>
      </w:r>
    </w:p>
    <w:p w14:paraId="5967A5CD" w14:textId="38E09A5B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Provide any other relevant information that might justify your request.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316"/>
      </w:tblGrid>
      <w:tr w:rsidR="00973177" w14:paraId="602F6FCD" w14:textId="77777777" w:rsidTr="00973177">
        <w:tc>
          <w:tcPr>
            <w:tcW w:w="8856" w:type="dxa"/>
          </w:tcPr>
          <w:p w14:paraId="419A86BA" w14:textId="70B00EED" w:rsidR="00973177" w:rsidRDefault="00973177" w:rsidP="009731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8"/>
              </w:rPr>
            </w:pPr>
            <w:r w:rsidRPr="004B5765">
              <w:rPr>
                <w:rFonts w:ascii="Times New Roman" w:hAnsi="Times New Roman" w:cs="Times New Roman"/>
              </w:rPr>
              <w:fldChar w:fldCharType="begin"/>
            </w:r>
            <w:r w:rsidRPr="004B5765">
              <w:rPr>
                <w:rFonts w:ascii="Times New Roman" w:hAnsi="Times New Roman" w:cs="Times New Roman"/>
              </w:rPr>
              <w:instrText xml:space="preserve">MACROBUTTON NoMacro [click here and </w:instrText>
            </w:r>
            <w:r>
              <w:rPr>
                <w:rFonts w:ascii="Times New Roman" w:hAnsi="Times New Roman" w:cs="Times New Roman"/>
              </w:rPr>
              <w:instrText>type - box will expand to fit text]</w:instrText>
            </w:r>
            <w:r w:rsidRPr="004B576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3831F0" w14:textId="77777777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1B08CDF4" w14:textId="24C560C6" w:rsidR="00973177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 xml:space="preserve">Commitment </w:t>
      </w:r>
    </w:p>
    <w:p w14:paraId="74C0E3DC" w14:textId="4A3E5626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acknowledge that if travel funds are committed by CIT, I will also commit to present my </w:t>
      </w:r>
      <w:r w:rsidR="001C1126">
        <w:rPr>
          <w:rFonts w:ascii="Times New Roman" w:hAnsi="Times New Roman" w:cs="Times New Roman"/>
          <w:bCs/>
          <w:sz w:val="28"/>
        </w:rPr>
        <w:t>work, for which the funds were granted, to other CIT venues such as courses, seminars, and student clubs.</w:t>
      </w:r>
    </w:p>
    <w:p w14:paraId="47EB7E68" w14:textId="258DFE16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your </w:instrText>
      </w:r>
      <w:r>
        <w:rPr>
          <w:rFonts w:ascii="Times New Roman" w:hAnsi="Times New Roman" w:cs="Times New Roman"/>
          <w:u w:val="single"/>
        </w:rPr>
        <w:instrText>name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53596A8E" w14:textId="77777777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</w:p>
    <w:p w14:paraId="2859BE40" w14:textId="77A86B4F" w:rsidR="001C1126" w:rsidRDefault="001C1126" w:rsidP="001C1126">
      <w:pPr>
        <w:widowControl w:val="0"/>
        <w:autoSpaceDE w:val="0"/>
        <w:autoSpaceDN w:val="0"/>
        <w:adjustRightInd w:val="0"/>
        <w:spacing w:after="120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  <w:t>________________</w:t>
      </w:r>
    </w:p>
    <w:p w14:paraId="15E46FF9" w14:textId="1329BD53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of signature)</w:t>
      </w:r>
    </w:p>
    <w:p w14:paraId="547BC42C" w14:textId="2B21BA0E" w:rsidR="001C1126" w:rsidRDefault="001C1126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43DC0CB2" w14:textId="135E8E57" w:rsidR="00973177" w:rsidRPr="001C1126" w:rsidRDefault="001C1126" w:rsidP="001C1126">
      <w:pPr>
        <w:jc w:val="center"/>
        <w:rPr>
          <w:rFonts w:ascii="Times New Roman" w:hAnsi="Times New Roman" w:cs="Times New Roman"/>
          <w:i/>
        </w:rPr>
      </w:pPr>
      <w:r w:rsidRPr="001C1126">
        <w:rPr>
          <w:rFonts w:ascii="Times New Roman" w:hAnsi="Times New Roman" w:cs="Times New Roman"/>
          <w:i/>
        </w:rPr>
        <w:t>Print, sign, attach faculty l</w:t>
      </w:r>
      <w:bookmarkStart w:id="0" w:name="_GoBack"/>
      <w:bookmarkEnd w:id="0"/>
      <w:r w:rsidRPr="001C1126">
        <w:rPr>
          <w:rFonts w:ascii="Times New Roman" w:hAnsi="Times New Roman" w:cs="Times New Roman"/>
          <w:i/>
        </w:rPr>
        <w:t>etter(s) of support, and submit to CIT department office.</w:t>
      </w:r>
    </w:p>
    <w:sectPr w:rsidR="00973177" w:rsidRPr="001C1126" w:rsidSect="003D5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1C41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355FC"/>
    <w:multiLevelType w:val="hybridMultilevel"/>
    <w:tmpl w:val="BB88BF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A82"/>
    <w:multiLevelType w:val="multilevel"/>
    <w:tmpl w:val="0A5CBE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00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0F50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B30932"/>
    <w:multiLevelType w:val="hybridMultilevel"/>
    <w:tmpl w:val="B78054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8AA"/>
    <w:multiLevelType w:val="hybridMultilevel"/>
    <w:tmpl w:val="317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3A74"/>
    <w:multiLevelType w:val="hybridMultilevel"/>
    <w:tmpl w:val="4DB0C3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1A8"/>
    <w:multiLevelType w:val="multilevel"/>
    <w:tmpl w:val="9ECED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140B00"/>
    <w:multiLevelType w:val="hybridMultilevel"/>
    <w:tmpl w:val="48602142"/>
    <w:lvl w:ilvl="0" w:tplc="533A5968">
      <w:start w:val="1"/>
      <w:numFmt w:val="bullet"/>
      <w:lvlText w:val="•"/>
      <w:lvlJc w:val="left"/>
      <w:pPr>
        <w:ind w:left="144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BC6E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974C40"/>
    <w:multiLevelType w:val="multilevel"/>
    <w:tmpl w:val="34A88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2E34A6D"/>
    <w:multiLevelType w:val="hybridMultilevel"/>
    <w:tmpl w:val="E6CA5F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7D9D"/>
    <w:multiLevelType w:val="hybridMultilevel"/>
    <w:tmpl w:val="8AEE60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35DC"/>
    <w:multiLevelType w:val="multilevel"/>
    <w:tmpl w:val="AFA4A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A"/>
    <w:rsid w:val="00024A57"/>
    <w:rsid w:val="00063C47"/>
    <w:rsid w:val="0006410F"/>
    <w:rsid w:val="000F2FA8"/>
    <w:rsid w:val="000F6406"/>
    <w:rsid w:val="001711A9"/>
    <w:rsid w:val="001A0730"/>
    <w:rsid w:val="001C1126"/>
    <w:rsid w:val="001E5CA9"/>
    <w:rsid w:val="002D20D9"/>
    <w:rsid w:val="003837DE"/>
    <w:rsid w:val="003B607F"/>
    <w:rsid w:val="003D5801"/>
    <w:rsid w:val="003F3621"/>
    <w:rsid w:val="00453B4A"/>
    <w:rsid w:val="004B5765"/>
    <w:rsid w:val="0052458F"/>
    <w:rsid w:val="005364DC"/>
    <w:rsid w:val="005C47E6"/>
    <w:rsid w:val="005D39EA"/>
    <w:rsid w:val="005F17A0"/>
    <w:rsid w:val="0061583E"/>
    <w:rsid w:val="00634A3A"/>
    <w:rsid w:val="007047A6"/>
    <w:rsid w:val="007A1D35"/>
    <w:rsid w:val="007C02E9"/>
    <w:rsid w:val="007D7F5D"/>
    <w:rsid w:val="008141F1"/>
    <w:rsid w:val="00826A60"/>
    <w:rsid w:val="008B02E0"/>
    <w:rsid w:val="009457DA"/>
    <w:rsid w:val="00973177"/>
    <w:rsid w:val="0099023C"/>
    <w:rsid w:val="00B55EFD"/>
    <w:rsid w:val="00CD5824"/>
    <w:rsid w:val="00CE147E"/>
    <w:rsid w:val="00F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B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Users:jwhitten:Dropbox:PURDUE:GRADUATE%20EDUCATION:CNIT%20COURSES:Grad%20Course%20Templates%20&amp;%20Process:Supporting%20Document%20for%20a%20New%20Graduate%20Cou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EC593C139764C9147A77C560475CA" ma:contentTypeVersion="0" ma:contentTypeDescription="Create a new document." ma:contentTypeScope="" ma:versionID="46685ecba9ad9e374b898ceb3dbdc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000BF-0782-41B9-BC6C-BB6748E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CFFDA-828B-4DB2-A7C0-F0A17DC0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6D9B6-4FCF-4E48-9B2D-ACE59B371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Document for a New Graduate Course.dotx</Template>
  <TotalTime>88</TotalTime>
  <Pages>3</Pages>
  <Words>543</Words>
  <Characters>3097</Characters>
  <Application>Microsoft Macintosh Word</Application>
  <DocSecurity>0</DocSecurity>
  <Lines>25</Lines>
  <Paragraphs>7</Paragraphs>
  <ScaleCrop>false</ScaleCrop>
  <Company>Macbook Pro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 Jeff</dc:creator>
  <cp:keywords/>
  <dc:description/>
  <cp:lastModifiedBy>Jeff Whitten</cp:lastModifiedBy>
  <cp:revision>5</cp:revision>
  <dcterms:created xsi:type="dcterms:W3CDTF">2012-08-30T19:08:00Z</dcterms:created>
  <dcterms:modified xsi:type="dcterms:W3CDTF">2014-01-17T19:19:00Z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0x010100DBEEC593C139764C9147A77C560475CA</vt:lpwstr>
  </property>
</Properties>
</file>