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C" w:rsidRPr="006201B0" w:rsidRDefault="00AC665D" w:rsidP="00B546C4">
      <w:pPr>
        <w:pStyle w:val="Title"/>
        <w:rPr>
          <w:szCs w:val="32"/>
        </w:rPr>
      </w:pPr>
      <w:r>
        <w:rPr>
          <w:szCs w:val="32"/>
        </w:rPr>
        <w:t>FALL</w:t>
      </w:r>
      <w:r w:rsidR="001F0307">
        <w:rPr>
          <w:szCs w:val="32"/>
        </w:rPr>
        <w:t xml:space="preserve"> 2013 </w:t>
      </w:r>
      <w:r w:rsidR="00985A6C" w:rsidRPr="006201B0">
        <w:rPr>
          <w:szCs w:val="32"/>
        </w:rPr>
        <w:t>Student Employment Form</w:t>
      </w:r>
    </w:p>
    <w:p w:rsidR="006201B0" w:rsidRPr="00091A89" w:rsidRDefault="00AC665D" w:rsidP="00B546C4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8B7185D" wp14:editId="032E87D9">
                <wp:simplePos x="0" y="0"/>
                <wp:positionH relativeFrom="column">
                  <wp:posOffset>-59635</wp:posOffset>
                </wp:positionH>
                <wp:positionV relativeFrom="paragraph">
                  <wp:posOffset>88348</wp:posOffset>
                </wp:positionV>
                <wp:extent cx="7005320" cy="1637969"/>
                <wp:effectExtent l="0" t="0" r="24130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320" cy="1637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7pt;margin-top:6.95pt;width:551.6pt;height:12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FX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" o:allowincell="f" filled="f"/>
            </w:pict>
          </mc:Fallback>
        </mc:AlternateContent>
      </w:r>
    </w:p>
    <w:p w:rsidR="00985A6C" w:rsidRPr="006201B0" w:rsidRDefault="00985A6C" w:rsidP="006201B0">
      <w:pPr>
        <w:jc w:val="center"/>
        <w:rPr>
          <w:sz w:val="20"/>
        </w:rPr>
      </w:pPr>
      <w:r w:rsidRPr="006201B0">
        <w:rPr>
          <w:sz w:val="20"/>
        </w:rPr>
        <w:t xml:space="preserve">To be completed by </w:t>
      </w:r>
      <w:r w:rsidR="00DD5B43">
        <w:rPr>
          <w:sz w:val="20"/>
        </w:rPr>
        <w:t>Student</w:t>
      </w:r>
      <w:r w:rsidRPr="006201B0">
        <w:rPr>
          <w:sz w:val="20"/>
        </w:rPr>
        <w:t xml:space="preserve">, </w:t>
      </w:r>
      <w:r w:rsidR="00F0435A">
        <w:rPr>
          <w:sz w:val="20"/>
        </w:rPr>
        <w:t>S</w:t>
      </w:r>
      <w:r w:rsidRPr="006201B0">
        <w:rPr>
          <w:sz w:val="20"/>
        </w:rPr>
        <w:t>upervisor</w:t>
      </w:r>
      <w:r w:rsidR="00EF35F9" w:rsidRPr="006201B0">
        <w:rPr>
          <w:sz w:val="20"/>
        </w:rPr>
        <w:t>,</w:t>
      </w:r>
      <w:r w:rsidRPr="006201B0">
        <w:rPr>
          <w:sz w:val="20"/>
        </w:rPr>
        <w:t xml:space="preserve"> and </w:t>
      </w:r>
      <w:r w:rsidR="00F0435A">
        <w:rPr>
          <w:sz w:val="20"/>
        </w:rPr>
        <w:t>D</w:t>
      </w:r>
      <w:r w:rsidRPr="006201B0">
        <w:rPr>
          <w:sz w:val="20"/>
        </w:rPr>
        <w:t xml:space="preserve">epartment </w:t>
      </w:r>
      <w:r w:rsidR="00F0435A">
        <w:rPr>
          <w:sz w:val="20"/>
        </w:rPr>
        <w:t>H</w:t>
      </w:r>
      <w:r w:rsidRPr="006201B0">
        <w:rPr>
          <w:sz w:val="20"/>
        </w:rPr>
        <w:t>ead.  Upon completion of the</w:t>
      </w:r>
      <w:r w:rsidR="00BB4052" w:rsidRPr="006201B0">
        <w:rPr>
          <w:sz w:val="20"/>
        </w:rPr>
        <w:t xml:space="preserve"> </w:t>
      </w:r>
      <w:r w:rsidRPr="006201B0">
        <w:rPr>
          <w:sz w:val="20"/>
        </w:rPr>
        <w:t xml:space="preserve">Student Employment Form the </w:t>
      </w:r>
      <w:r w:rsidR="00DD5B43">
        <w:rPr>
          <w:sz w:val="20"/>
        </w:rPr>
        <w:t>Student</w:t>
      </w:r>
      <w:r w:rsidRPr="006201B0">
        <w:rPr>
          <w:sz w:val="20"/>
        </w:rPr>
        <w:t xml:space="preserve"> should </w:t>
      </w:r>
      <w:r w:rsidR="005E2030" w:rsidRPr="006201B0">
        <w:rPr>
          <w:sz w:val="20"/>
        </w:rPr>
        <w:t xml:space="preserve">use the following link to fill out </w:t>
      </w:r>
      <w:r w:rsidR="004E560B">
        <w:rPr>
          <w:sz w:val="20"/>
        </w:rPr>
        <w:t>his/her</w:t>
      </w:r>
      <w:r w:rsidR="005E2030" w:rsidRPr="006201B0">
        <w:rPr>
          <w:sz w:val="20"/>
        </w:rPr>
        <w:t xml:space="preserve"> I-9 electronically.  </w:t>
      </w:r>
      <w:r w:rsidR="006201B0" w:rsidRPr="006201B0">
        <w:rPr>
          <w:sz w:val="20"/>
        </w:rPr>
        <w:t>The student then reports</w:t>
      </w:r>
      <w:r w:rsidRPr="006201B0">
        <w:rPr>
          <w:sz w:val="20"/>
        </w:rPr>
        <w:t xml:space="preserve"> to the </w:t>
      </w:r>
      <w:r w:rsidR="00EF35F9" w:rsidRPr="006201B0">
        <w:rPr>
          <w:sz w:val="20"/>
        </w:rPr>
        <w:t>Technology</w:t>
      </w:r>
      <w:r w:rsidRPr="006201B0">
        <w:rPr>
          <w:sz w:val="20"/>
        </w:rPr>
        <w:t xml:space="preserve"> Business Office</w:t>
      </w:r>
      <w:r w:rsidR="005E2030" w:rsidRPr="006201B0">
        <w:rPr>
          <w:sz w:val="20"/>
        </w:rPr>
        <w:t xml:space="preserve"> to provide required documents to finish the employment process and ob</w:t>
      </w:r>
      <w:r w:rsidR="00271D4D">
        <w:rPr>
          <w:sz w:val="20"/>
        </w:rPr>
        <w:t>tain his/her</w:t>
      </w:r>
      <w:r w:rsidRPr="006201B0">
        <w:rPr>
          <w:sz w:val="20"/>
        </w:rPr>
        <w:t xml:space="preserve"> timecard.</w:t>
      </w:r>
    </w:p>
    <w:p w:rsidR="00985A6C" w:rsidRPr="005E2030" w:rsidRDefault="00985A6C">
      <w:pPr>
        <w:jc w:val="center"/>
        <w:rPr>
          <w:sz w:val="16"/>
          <w:szCs w:val="16"/>
        </w:rPr>
      </w:pPr>
    </w:p>
    <w:p w:rsidR="005E2030" w:rsidRPr="00E62F5D" w:rsidRDefault="00E31CF3" w:rsidP="00091A89">
      <w:pPr>
        <w:pStyle w:val="BodyText2"/>
        <w:rPr>
          <w:b w:val="0"/>
          <w:color w:val="00B050"/>
          <w:sz w:val="16"/>
          <w:szCs w:val="16"/>
        </w:rPr>
      </w:pPr>
      <w:r w:rsidRPr="00E62F5D">
        <w:rPr>
          <w:color w:val="00B050"/>
          <w:sz w:val="18"/>
          <w:szCs w:val="18"/>
        </w:rPr>
        <w:t xml:space="preserve">NEW HIRES </w:t>
      </w:r>
      <w:r w:rsidRPr="00E62F5D">
        <w:rPr>
          <w:i/>
          <w:color w:val="00B050"/>
          <w:sz w:val="18"/>
          <w:szCs w:val="18"/>
        </w:rPr>
        <w:t>must</w:t>
      </w:r>
      <w:r w:rsidRPr="00E62F5D">
        <w:rPr>
          <w:color w:val="00B050"/>
          <w:sz w:val="18"/>
          <w:szCs w:val="18"/>
        </w:rPr>
        <w:t xml:space="preserve"> do the Electronic I-9 on or before </w:t>
      </w:r>
      <w:r w:rsidR="00AC665D">
        <w:rPr>
          <w:color w:val="00B050"/>
          <w:sz w:val="18"/>
          <w:szCs w:val="18"/>
        </w:rPr>
        <w:t>start date</w:t>
      </w:r>
      <w:r w:rsidRPr="00E62F5D">
        <w:rPr>
          <w:color w:val="00B050"/>
          <w:sz w:val="18"/>
          <w:szCs w:val="18"/>
        </w:rPr>
        <w:t xml:space="preserve">.  Required identification documentation is required within three days after </w:t>
      </w:r>
      <w:r w:rsidR="00AC665D">
        <w:rPr>
          <w:color w:val="00B050"/>
          <w:sz w:val="18"/>
          <w:szCs w:val="18"/>
        </w:rPr>
        <w:t>start date</w:t>
      </w:r>
      <w:r w:rsidRPr="00E62F5D">
        <w:rPr>
          <w:color w:val="00B050"/>
          <w:sz w:val="18"/>
          <w:szCs w:val="18"/>
        </w:rPr>
        <w:t xml:space="preserve">.  </w:t>
      </w:r>
      <w:r w:rsidR="00AC665D">
        <w:rPr>
          <w:color w:val="00B050"/>
          <w:sz w:val="18"/>
          <w:szCs w:val="18"/>
        </w:rPr>
        <w:t xml:space="preserve">REHIRES need to bring identification documentation to Sally within three days of start date.  </w:t>
      </w:r>
      <w:r w:rsidRPr="00E62F5D">
        <w:rPr>
          <w:color w:val="00B050"/>
          <w:sz w:val="18"/>
          <w:szCs w:val="18"/>
        </w:rPr>
        <w:t xml:space="preserve">You will be termed and not allowed to work, if </w:t>
      </w:r>
      <w:r w:rsidR="00AC665D">
        <w:rPr>
          <w:color w:val="00B050"/>
          <w:sz w:val="18"/>
          <w:szCs w:val="18"/>
        </w:rPr>
        <w:t>the above procedures are</w:t>
      </w:r>
      <w:r w:rsidRPr="00E62F5D">
        <w:rPr>
          <w:color w:val="00B050"/>
          <w:sz w:val="18"/>
          <w:szCs w:val="18"/>
        </w:rPr>
        <w:t xml:space="preserve"> not done.</w:t>
      </w:r>
    </w:p>
    <w:p w:rsidR="006201B0" w:rsidRPr="005E2030" w:rsidRDefault="006201B0" w:rsidP="00091A89">
      <w:pPr>
        <w:pStyle w:val="BodyText2"/>
        <w:rPr>
          <w:b w:val="0"/>
          <w:sz w:val="16"/>
          <w:szCs w:val="16"/>
        </w:rPr>
      </w:pPr>
    </w:p>
    <w:p w:rsidR="005E2030" w:rsidRDefault="00AC665D" w:rsidP="005E2030">
      <w:pPr>
        <w:jc w:val="center"/>
      </w:pPr>
      <w:hyperlink r:id="rId7" w:history="1">
        <w:r w:rsidR="005E2030" w:rsidRPr="007B0D5E">
          <w:rPr>
            <w:rStyle w:val="Hyperlink"/>
          </w:rPr>
          <w:t>https://secure.i9.talx.com/preauthenticated/LoginCaptcha.ascx?Employer=14300&amp;Location=Z040</w:t>
        </w:r>
      </w:hyperlink>
    </w:p>
    <w:p w:rsidR="00091A89" w:rsidRDefault="00B1348A" w:rsidP="00091A89">
      <w:pPr>
        <w:pStyle w:val="BodyText2"/>
        <w:rPr>
          <w:b w:val="0"/>
          <w:sz w:val="16"/>
          <w:szCs w:val="16"/>
        </w:rPr>
      </w:pPr>
      <w:r w:rsidRPr="00F0435A">
        <w:rPr>
          <w:b w:val="0"/>
          <w:color w:val="FF0000"/>
          <w:sz w:val="16"/>
          <w:szCs w:val="16"/>
        </w:rPr>
        <w:t>Do NOT fill out the electronic I-9 if you are a current/active Purdue employee.  If you are not sure of your status, email Sally at</w:t>
      </w:r>
      <w:r>
        <w:rPr>
          <w:b w:val="0"/>
          <w:sz w:val="16"/>
          <w:szCs w:val="16"/>
        </w:rPr>
        <w:t xml:space="preserve"> </w:t>
      </w:r>
      <w:hyperlink r:id="rId8" w:history="1">
        <w:r w:rsidRPr="006C33AB">
          <w:rPr>
            <w:rStyle w:val="Hyperlink"/>
            <w:b w:val="0"/>
            <w:sz w:val="16"/>
            <w:szCs w:val="16"/>
          </w:rPr>
          <w:t>sjcarter@purdue.edu</w:t>
        </w:r>
      </w:hyperlink>
      <w:r>
        <w:rPr>
          <w:b w:val="0"/>
          <w:sz w:val="16"/>
          <w:szCs w:val="16"/>
        </w:rPr>
        <w:t>.</w:t>
      </w:r>
    </w:p>
    <w:p w:rsidR="00EF35F9" w:rsidRPr="00091A89" w:rsidRDefault="00EF35F9">
      <w:pPr>
        <w:pStyle w:val="BodyText2"/>
        <w:rPr>
          <w:b w:val="0"/>
          <w:i/>
          <w:sz w:val="20"/>
        </w:rPr>
      </w:pPr>
      <w:r w:rsidRPr="00091A89">
        <w:rPr>
          <w:b w:val="0"/>
          <w:i/>
          <w:sz w:val="20"/>
        </w:rPr>
        <w:t xml:space="preserve">Return </w:t>
      </w:r>
      <w:r w:rsidR="00271D4D">
        <w:rPr>
          <w:b w:val="0"/>
          <w:i/>
          <w:sz w:val="20"/>
        </w:rPr>
        <w:t xml:space="preserve">this </w:t>
      </w:r>
      <w:r w:rsidRPr="00091A89">
        <w:rPr>
          <w:b w:val="0"/>
          <w:i/>
          <w:sz w:val="20"/>
        </w:rPr>
        <w:t xml:space="preserve">completed form to Sally Carter, </w:t>
      </w:r>
      <w:r w:rsidR="00531278">
        <w:rPr>
          <w:b w:val="0"/>
          <w:i/>
          <w:sz w:val="20"/>
        </w:rPr>
        <w:t>Knoy 275</w:t>
      </w:r>
      <w:r w:rsidR="00271D4D">
        <w:rPr>
          <w:b w:val="0"/>
          <w:i/>
          <w:sz w:val="20"/>
        </w:rPr>
        <w:t>.  Also bring appropriate identification, if needed, and RCR, if needed.</w:t>
      </w:r>
    </w:p>
    <w:p w:rsidR="00985A6C" w:rsidRPr="005E2030" w:rsidRDefault="00985A6C">
      <w:pPr>
        <w:pStyle w:val="Heading1"/>
        <w:jc w:val="center"/>
        <w:rPr>
          <w:b w:val="0"/>
          <w:sz w:val="16"/>
          <w:szCs w:val="16"/>
        </w:rPr>
      </w:pPr>
    </w:p>
    <w:p w:rsidR="008A0E1D" w:rsidRPr="008A0E1D" w:rsidRDefault="008A0E1D">
      <w:pPr>
        <w:pStyle w:val="Heading1"/>
        <w:jc w:val="center"/>
        <w:rPr>
          <w:sz w:val="16"/>
          <w:szCs w:val="16"/>
        </w:rPr>
      </w:pPr>
    </w:p>
    <w:p w:rsidR="00985A6C" w:rsidRDefault="00985A6C">
      <w:pPr>
        <w:pStyle w:val="Heading1"/>
        <w:jc w:val="center"/>
        <w:rPr>
          <w:sz w:val="20"/>
        </w:rPr>
      </w:pPr>
      <w:r w:rsidRPr="00091A89">
        <w:rPr>
          <w:sz w:val="20"/>
        </w:rPr>
        <w:t>To Be Completed by Student Employee</w:t>
      </w:r>
      <w:bookmarkStart w:id="0" w:name="_GoBack"/>
      <w:bookmarkEnd w:id="0"/>
    </w:p>
    <w:p w:rsidR="008A0E1D" w:rsidRPr="008A0E1D" w:rsidRDefault="008A0E1D" w:rsidP="008A0E1D">
      <w:pPr>
        <w:rPr>
          <w:sz w:val="16"/>
          <w:szCs w:val="16"/>
        </w:rPr>
      </w:pPr>
    </w:p>
    <w:p w:rsidR="00985A6C" w:rsidRPr="00F0435A" w:rsidRDefault="00985A6C" w:rsidP="00DD5B43">
      <w:pPr>
        <w:spacing w:line="360" w:lineRule="auto"/>
        <w:rPr>
          <w:sz w:val="20"/>
        </w:rPr>
      </w:pPr>
      <w:r w:rsidRPr="00091A89">
        <w:rPr>
          <w:sz w:val="20"/>
        </w:rPr>
        <w:t>Today’s Date</w:t>
      </w:r>
      <w:r w:rsidR="00DF2752" w:rsidRPr="00091A89">
        <w:rPr>
          <w:sz w:val="20"/>
        </w:rPr>
        <w:t xml:space="preserve">: </w:t>
      </w:r>
      <w:r w:rsidR="00745CBB" w:rsidRPr="00091A89">
        <w:rPr>
          <w:sz w:val="20"/>
        </w:rPr>
        <w:t>_____</w:t>
      </w:r>
      <w:r w:rsidR="004E560B">
        <w:rPr>
          <w:sz w:val="20"/>
        </w:rPr>
        <w:t>___</w:t>
      </w:r>
      <w:r w:rsidR="00745CBB" w:rsidRPr="00091A89">
        <w:rPr>
          <w:sz w:val="20"/>
        </w:rPr>
        <w:t>_</w:t>
      </w:r>
      <w:r w:rsidR="001F74F7">
        <w:rPr>
          <w:sz w:val="20"/>
        </w:rPr>
        <w:t>__</w:t>
      </w:r>
      <w:r w:rsidR="00745CBB" w:rsidRPr="00091A89">
        <w:rPr>
          <w:sz w:val="20"/>
        </w:rPr>
        <w:t>______</w:t>
      </w:r>
      <w:proofErr w:type="gramStart"/>
      <w:r w:rsidR="00745CBB" w:rsidRPr="00091A89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="00DF2752" w:rsidRPr="00F0435A">
        <w:rPr>
          <w:sz w:val="20"/>
        </w:rPr>
        <w:t>Projected</w:t>
      </w:r>
      <w:proofErr w:type="gramEnd"/>
      <w:r w:rsidR="00DF2752" w:rsidRPr="00F0435A">
        <w:rPr>
          <w:sz w:val="20"/>
        </w:rPr>
        <w:t xml:space="preserve"> Graduation Date: ________________</w:t>
      </w:r>
      <w:r w:rsidR="00BB4052" w:rsidRPr="00F0435A">
        <w:rPr>
          <w:sz w:val="20"/>
        </w:rPr>
        <w:t>___</w:t>
      </w:r>
      <w:r w:rsidR="00DF2752" w:rsidRPr="00F0435A">
        <w:rPr>
          <w:sz w:val="20"/>
        </w:rPr>
        <w:t>___</w:t>
      </w:r>
      <w:r w:rsidR="004E560B">
        <w:rPr>
          <w:sz w:val="20"/>
        </w:rPr>
        <w:t xml:space="preserve">  </w:t>
      </w:r>
      <w:r w:rsidR="00C903E4" w:rsidRPr="00F0435A">
        <w:rPr>
          <w:sz w:val="20"/>
        </w:rPr>
        <w:t xml:space="preserve">PUID </w:t>
      </w:r>
      <w:r w:rsidRPr="00F0435A">
        <w:rPr>
          <w:sz w:val="20"/>
        </w:rPr>
        <w:t>#</w:t>
      </w:r>
      <w:r w:rsidR="00DF2752" w:rsidRPr="00F0435A">
        <w:rPr>
          <w:sz w:val="20"/>
        </w:rPr>
        <w:t>:</w:t>
      </w:r>
      <w:r w:rsidR="00745CBB" w:rsidRPr="00F0435A">
        <w:rPr>
          <w:sz w:val="20"/>
        </w:rPr>
        <w:t xml:space="preserve"> ___</w:t>
      </w:r>
      <w:r w:rsidR="00DD5B43">
        <w:rPr>
          <w:sz w:val="20"/>
        </w:rPr>
        <w:t>___</w:t>
      </w:r>
      <w:r w:rsidR="00745CBB" w:rsidRPr="00F0435A">
        <w:rPr>
          <w:sz w:val="20"/>
        </w:rPr>
        <w:t>__________________</w:t>
      </w:r>
    </w:p>
    <w:p w:rsidR="00046E86" w:rsidRPr="00F0435A" w:rsidRDefault="00046E86" w:rsidP="00DD5B43">
      <w:pPr>
        <w:spacing w:line="360" w:lineRule="auto"/>
        <w:rPr>
          <w:sz w:val="20"/>
        </w:rPr>
      </w:pPr>
      <w:r w:rsidRPr="00F0435A">
        <w:rPr>
          <w:sz w:val="20"/>
        </w:rPr>
        <w:t>Do you have relatives on the University Faculty, Staff, or Board of Trustees?</w:t>
      </w:r>
      <w:r w:rsidR="00DD5B43">
        <w:rPr>
          <w:sz w:val="20"/>
        </w:rPr>
        <w:t xml:space="preserve">  </w:t>
      </w:r>
      <w:r w:rsidRPr="00F0435A">
        <w:rPr>
          <w:sz w:val="20"/>
        </w:rPr>
        <w:t>Yes</w:t>
      </w:r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</w:t>
      </w:r>
      <w:r w:rsidR="00271D4D">
        <w:rPr>
          <w:sz w:val="20"/>
        </w:rPr>
        <w:t>______</w:t>
      </w:r>
      <w:r w:rsidRPr="00F0435A">
        <w:rPr>
          <w:sz w:val="20"/>
        </w:rPr>
        <w:t>___</w:t>
      </w:r>
      <w:r w:rsidR="00BB4052" w:rsidRPr="00F0435A">
        <w:rPr>
          <w:sz w:val="20"/>
        </w:rPr>
        <w:t>_</w:t>
      </w:r>
      <w:r w:rsidRPr="00F0435A">
        <w:rPr>
          <w:sz w:val="20"/>
        </w:rPr>
        <w:t>_</w:t>
      </w:r>
      <w:r w:rsidR="00804E3A" w:rsidRPr="00F0435A">
        <w:rPr>
          <w:sz w:val="20"/>
        </w:rPr>
        <w:t>__</w:t>
      </w:r>
      <w:proofErr w:type="gramStart"/>
      <w:r w:rsidR="00BB4052" w:rsidRPr="00F0435A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Pr="00F0435A">
        <w:rPr>
          <w:sz w:val="20"/>
        </w:rPr>
        <w:t>No</w:t>
      </w:r>
      <w:proofErr w:type="gramEnd"/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_______</w:t>
      </w:r>
      <w:r w:rsidR="00271D4D">
        <w:rPr>
          <w:sz w:val="20"/>
        </w:rPr>
        <w:t>______</w:t>
      </w:r>
      <w:r w:rsidR="00804E3A" w:rsidRPr="00F0435A">
        <w:rPr>
          <w:sz w:val="20"/>
        </w:rPr>
        <w:t>_______</w:t>
      </w:r>
    </w:p>
    <w:p w:rsidR="00046E86" w:rsidRPr="00F0435A" w:rsidRDefault="00DD5B43" w:rsidP="00DD5B43">
      <w:pPr>
        <w:spacing w:line="360" w:lineRule="auto"/>
        <w:rPr>
          <w:sz w:val="20"/>
        </w:rPr>
      </w:pPr>
      <w:r>
        <w:rPr>
          <w:sz w:val="20"/>
        </w:rPr>
        <w:t>If “Yes”, l</w:t>
      </w:r>
      <w:r w:rsidR="00046E86" w:rsidRPr="00F0435A">
        <w:rPr>
          <w:sz w:val="20"/>
        </w:rPr>
        <w:t>ist relative’s name and relationship to you</w:t>
      </w:r>
      <w:r w:rsidR="004E560B">
        <w:rPr>
          <w:sz w:val="20"/>
        </w:rPr>
        <w:t xml:space="preserve">.  </w:t>
      </w:r>
      <w:r w:rsidR="00046E86" w:rsidRPr="00F0435A">
        <w:rPr>
          <w:sz w:val="20"/>
        </w:rPr>
        <w:t>__________________________________________________</w:t>
      </w:r>
      <w:r w:rsidR="00804E3A" w:rsidRPr="00F0435A">
        <w:rPr>
          <w:sz w:val="20"/>
        </w:rPr>
        <w:t>______________</w:t>
      </w:r>
    </w:p>
    <w:p w:rsidR="0066046E" w:rsidRPr="00F0435A" w:rsidRDefault="00711404" w:rsidP="00DD5B43">
      <w:pPr>
        <w:spacing w:line="360" w:lineRule="auto"/>
        <w:rPr>
          <w:sz w:val="20"/>
        </w:rPr>
      </w:pPr>
      <w:r w:rsidRPr="00F0435A">
        <w:rPr>
          <w:sz w:val="20"/>
        </w:rPr>
        <w:t>Have you ever been convicted of or pled guilty to a crime? If y</w:t>
      </w:r>
      <w:r w:rsidR="00804E3A" w:rsidRPr="00F0435A">
        <w:rPr>
          <w:sz w:val="20"/>
        </w:rPr>
        <w:t xml:space="preserve">es, state conviction (e.g., felony, misdemeanor), date, city &amp; state, </w:t>
      </w:r>
    </w:p>
    <w:p w:rsidR="00DD5B43" w:rsidRDefault="00804E3A" w:rsidP="00DD5B43">
      <w:pPr>
        <w:spacing w:line="360" w:lineRule="auto"/>
        <w:rPr>
          <w:sz w:val="20"/>
        </w:rPr>
      </w:pPr>
      <w:proofErr w:type="gramStart"/>
      <w:r w:rsidRPr="00F0435A">
        <w:rPr>
          <w:sz w:val="20"/>
        </w:rPr>
        <w:t>court</w:t>
      </w:r>
      <w:proofErr w:type="gramEnd"/>
      <w:r w:rsidRPr="00F0435A">
        <w:rPr>
          <w:sz w:val="20"/>
        </w:rPr>
        <w:t xml:space="preserve"> action/sentence</w:t>
      </w:r>
      <w:r w:rsidR="00DF2752" w:rsidRPr="00F0435A">
        <w:rPr>
          <w:sz w:val="20"/>
        </w:rPr>
        <w:t>.</w:t>
      </w:r>
      <w:r w:rsidR="00DD5B43">
        <w:rPr>
          <w:sz w:val="20"/>
        </w:rPr>
        <w:t xml:space="preserve">  </w:t>
      </w:r>
      <w:r w:rsidR="001F0D97" w:rsidRPr="00F0435A">
        <w:rPr>
          <w:sz w:val="20"/>
        </w:rPr>
        <w:t>No</w:t>
      </w:r>
      <w:r w:rsidR="00DD5B43">
        <w:rPr>
          <w:sz w:val="20"/>
        </w:rPr>
        <w:t xml:space="preserve"> </w:t>
      </w:r>
      <w:r w:rsidRPr="00F0435A">
        <w:rPr>
          <w:sz w:val="20"/>
        </w:rPr>
        <w:t>_____</w:t>
      </w:r>
      <w:proofErr w:type="gramStart"/>
      <w:r w:rsidRPr="00F0435A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="001F0D97" w:rsidRPr="00F0435A">
        <w:rPr>
          <w:sz w:val="20"/>
        </w:rPr>
        <w:t>Yes</w:t>
      </w:r>
      <w:proofErr w:type="gramEnd"/>
      <w:r w:rsidR="00DD5B43">
        <w:rPr>
          <w:sz w:val="20"/>
        </w:rPr>
        <w:t xml:space="preserve"> </w:t>
      </w:r>
      <w:r w:rsidRPr="00F0435A">
        <w:rPr>
          <w:sz w:val="20"/>
        </w:rPr>
        <w:t>____</w:t>
      </w:r>
      <w:r w:rsidR="00271D4D">
        <w:rPr>
          <w:sz w:val="20"/>
        </w:rPr>
        <w:t>_</w:t>
      </w:r>
      <w:r w:rsidRPr="00F0435A">
        <w:rPr>
          <w:sz w:val="20"/>
        </w:rPr>
        <w:t>_</w:t>
      </w:r>
      <w:r w:rsidR="00DD5B43">
        <w:rPr>
          <w:sz w:val="20"/>
        </w:rPr>
        <w:t xml:space="preserve"> </w:t>
      </w:r>
    </w:p>
    <w:p w:rsidR="001F0D97" w:rsidRPr="00F0435A" w:rsidRDefault="001F0D97" w:rsidP="00DD5B43">
      <w:pPr>
        <w:spacing w:line="360" w:lineRule="auto"/>
        <w:rPr>
          <w:sz w:val="20"/>
        </w:rPr>
      </w:pPr>
      <w:r w:rsidRPr="00F0435A">
        <w:rPr>
          <w:sz w:val="20"/>
        </w:rPr>
        <w:t xml:space="preserve">Explanation: </w:t>
      </w:r>
      <w:r w:rsidR="00804E3A" w:rsidRPr="00F0435A">
        <w:rPr>
          <w:sz w:val="20"/>
        </w:rPr>
        <w:t>________</w:t>
      </w:r>
      <w:r w:rsidRPr="00F0435A">
        <w:rPr>
          <w:sz w:val="20"/>
        </w:rPr>
        <w:t>___</w:t>
      </w:r>
      <w:r w:rsidR="004E560B">
        <w:rPr>
          <w:sz w:val="20"/>
        </w:rPr>
        <w:t>____________________</w:t>
      </w:r>
      <w:r w:rsidRPr="00F0435A">
        <w:rPr>
          <w:sz w:val="20"/>
        </w:rPr>
        <w:t>_____________</w:t>
      </w:r>
      <w:r w:rsidR="00804E3A" w:rsidRPr="00F0435A">
        <w:rPr>
          <w:sz w:val="20"/>
        </w:rPr>
        <w:t>_____________________________________________________</w:t>
      </w:r>
    </w:p>
    <w:p w:rsidR="001F0D97" w:rsidRPr="00DD5B43" w:rsidRDefault="001F0D97">
      <w:pPr>
        <w:rPr>
          <w:sz w:val="18"/>
          <w:szCs w:val="18"/>
        </w:rPr>
      </w:pPr>
    </w:p>
    <w:p w:rsidR="00985A6C" w:rsidRPr="001F74F7" w:rsidRDefault="00985A6C">
      <w:pPr>
        <w:rPr>
          <w:sz w:val="22"/>
          <w:szCs w:val="22"/>
        </w:rPr>
      </w:pPr>
      <w:r w:rsidRPr="001F74F7">
        <w:rPr>
          <w:sz w:val="22"/>
          <w:szCs w:val="22"/>
        </w:rPr>
        <w:t>Name</w:t>
      </w:r>
      <w:r w:rsidR="00BB4052" w:rsidRPr="001F74F7">
        <w:rPr>
          <w:sz w:val="22"/>
          <w:szCs w:val="22"/>
        </w:rPr>
        <w:t xml:space="preserve">: </w:t>
      </w:r>
      <w:r w:rsidR="00745CBB" w:rsidRPr="001F74F7">
        <w:rPr>
          <w:sz w:val="22"/>
          <w:szCs w:val="22"/>
        </w:rPr>
        <w:t>_________________________________</w:t>
      </w:r>
      <w:r w:rsidR="004E560B" w:rsidRPr="001F74F7">
        <w:rPr>
          <w:sz w:val="22"/>
          <w:szCs w:val="22"/>
        </w:rPr>
        <w:t>___</w:t>
      </w:r>
      <w:r w:rsidR="00745CBB" w:rsidRPr="001F74F7">
        <w:rPr>
          <w:sz w:val="22"/>
          <w:szCs w:val="22"/>
        </w:rPr>
        <w:t>________________________________________</w:t>
      </w:r>
      <w:r w:rsidR="00804E3A" w:rsidRPr="001F74F7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</w:t>
      </w:r>
    </w:p>
    <w:p w:rsidR="00985A6C" w:rsidRPr="001F74F7" w:rsidRDefault="00985A6C" w:rsidP="00745CBB">
      <w:pPr>
        <w:ind w:left="720" w:firstLine="720"/>
        <w:rPr>
          <w:sz w:val="22"/>
          <w:szCs w:val="22"/>
        </w:rPr>
      </w:pPr>
      <w:r w:rsidRPr="001F74F7">
        <w:rPr>
          <w:sz w:val="22"/>
          <w:szCs w:val="22"/>
        </w:rPr>
        <w:t>Last</w:t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  <w:t>First</w:t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="00091A89" w:rsidRPr="001F74F7">
        <w:rPr>
          <w:sz w:val="22"/>
          <w:szCs w:val="22"/>
        </w:rPr>
        <w:t>Middle</w:t>
      </w:r>
    </w:p>
    <w:p w:rsidR="00985A6C" w:rsidRPr="001F74F7" w:rsidRDefault="00985A6C">
      <w:pPr>
        <w:rPr>
          <w:sz w:val="22"/>
          <w:szCs w:val="22"/>
        </w:rPr>
      </w:pPr>
    </w:p>
    <w:p w:rsidR="00985A6C" w:rsidRPr="001F74F7" w:rsidRDefault="00985A6C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>Local Address</w:t>
      </w:r>
      <w:r w:rsidR="00BB4052" w:rsidRPr="001F74F7">
        <w:rPr>
          <w:sz w:val="22"/>
          <w:szCs w:val="22"/>
        </w:rPr>
        <w:t xml:space="preserve">: </w:t>
      </w:r>
      <w:r w:rsidR="00745CBB" w:rsidRPr="001F74F7">
        <w:rPr>
          <w:sz w:val="22"/>
          <w:szCs w:val="22"/>
        </w:rPr>
        <w:t>________________________</w:t>
      </w:r>
      <w:r w:rsidR="004E560B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____</w:t>
      </w:r>
      <w:proofErr w:type="gramStart"/>
      <w:r w:rsidR="00745CBB" w:rsidRPr="001F74F7">
        <w:rPr>
          <w:sz w:val="22"/>
          <w:szCs w:val="22"/>
        </w:rPr>
        <w:t>_</w:t>
      </w:r>
      <w:r w:rsidR="00677812" w:rsidRPr="001F74F7">
        <w:rPr>
          <w:sz w:val="22"/>
          <w:szCs w:val="22"/>
        </w:rPr>
        <w:t xml:space="preserve">  </w:t>
      </w:r>
      <w:r w:rsidR="00745CBB" w:rsidRPr="001F74F7">
        <w:rPr>
          <w:sz w:val="22"/>
          <w:szCs w:val="22"/>
        </w:rPr>
        <w:t>Home</w:t>
      </w:r>
      <w:proofErr w:type="gramEnd"/>
      <w:r w:rsidR="00745CBB" w:rsidRPr="001F74F7">
        <w:rPr>
          <w:sz w:val="22"/>
          <w:szCs w:val="22"/>
        </w:rPr>
        <w:t xml:space="preserve"> Address</w:t>
      </w:r>
      <w:r w:rsidR="00BB4052" w:rsidRPr="001F74F7">
        <w:rPr>
          <w:sz w:val="22"/>
          <w:szCs w:val="22"/>
        </w:rPr>
        <w:t>:</w:t>
      </w:r>
      <w:r w:rsidR="00745CBB" w:rsidRPr="001F74F7">
        <w:rPr>
          <w:sz w:val="22"/>
          <w:szCs w:val="22"/>
        </w:rPr>
        <w:t xml:space="preserve"> ______</w:t>
      </w:r>
      <w:r w:rsidR="004E560B" w:rsidRPr="001F74F7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___________</w:t>
      </w:r>
      <w:r w:rsidR="001F74F7">
        <w:rPr>
          <w:sz w:val="22"/>
          <w:szCs w:val="22"/>
        </w:rPr>
        <w:t>_</w:t>
      </w:r>
      <w:r w:rsidR="00745CBB" w:rsidRPr="001F74F7">
        <w:rPr>
          <w:sz w:val="22"/>
          <w:szCs w:val="22"/>
        </w:rPr>
        <w:t>_</w:t>
      </w:r>
      <w:r w:rsidR="001F74F7">
        <w:rPr>
          <w:sz w:val="22"/>
          <w:szCs w:val="22"/>
        </w:rPr>
        <w:t>_</w:t>
      </w:r>
      <w:r w:rsidR="00745CBB" w:rsidRPr="001F74F7">
        <w:rPr>
          <w:sz w:val="22"/>
          <w:szCs w:val="22"/>
        </w:rPr>
        <w:t>___</w:t>
      </w:r>
    </w:p>
    <w:p w:rsidR="00985A6C" w:rsidRPr="001F74F7" w:rsidRDefault="00677812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                         </w:t>
      </w:r>
      <w:r w:rsidR="00745CBB" w:rsidRPr="001F74F7">
        <w:rPr>
          <w:sz w:val="22"/>
          <w:szCs w:val="22"/>
        </w:rPr>
        <w:t>__________________________</w:t>
      </w:r>
      <w:r w:rsidRPr="001F74F7">
        <w:rPr>
          <w:sz w:val="22"/>
          <w:szCs w:val="22"/>
        </w:rPr>
        <w:t>_____                            ___________________________</w:t>
      </w:r>
      <w:r w:rsidR="001F74F7">
        <w:rPr>
          <w:sz w:val="22"/>
          <w:szCs w:val="22"/>
        </w:rPr>
        <w:t>__</w:t>
      </w:r>
      <w:r w:rsidRPr="001F74F7">
        <w:rPr>
          <w:sz w:val="22"/>
          <w:szCs w:val="22"/>
        </w:rPr>
        <w:t>__</w:t>
      </w:r>
      <w:r w:rsidR="001F74F7" w:rsidRPr="001F74F7">
        <w:rPr>
          <w:sz w:val="22"/>
          <w:szCs w:val="22"/>
        </w:rPr>
        <w:t>___</w:t>
      </w:r>
    </w:p>
    <w:p w:rsidR="00985A6C" w:rsidRPr="001F74F7" w:rsidRDefault="004E560B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Local </w:t>
      </w:r>
      <w:r w:rsidR="00745CBB" w:rsidRPr="001F74F7">
        <w:rPr>
          <w:sz w:val="22"/>
          <w:szCs w:val="22"/>
        </w:rPr>
        <w:t>Phone</w:t>
      </w:r>
      <w:r w:rsidR="00BB4052" w:rsidRPr="001F74F7">
        <w:rPr>
          <w:sz w:val="22"/>
          <w:szCs w:val="22"/>
        </w:rPr>
        <w:t>:</w:t>
      </w:r>
      <w:r w:rsidRPr="001F74F7">
        <w:rPr>
          <w:sz w:val="22"/>
          <w:szCs w:val="22"/>
        </w:rPr>
        <w:t xml:space="preserve"> ___</w:t>
      </w:r>
      <w:r w:rsidR="00352445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__________________________</w:t>
      </w:r>
      <w:proofErr w:type="gramStart"/>
      <w:r w:rsidR="00745CBB" w:rsidRPr="001F74F7">
        <w:rPr>
          <w:sz w:val="22"/>
          <w:szCs w:val="22"/>
        </w:rPr>
        <w:t>_</w:t>
      </w:r>
      <w:r w:rsidR="001F74F7">
        <w:rPr>
          <w:sz w:val="22"/>
          <w:szCs w:val="22"/>
        </w:rPr>
        <w:t xml:space="preserve">  </w:t>
      </w:r>
      <w:r w:rsidR="00985A6C" w:rsidRPr="001F74F7">
        <w:rPr>
          <w:sz w:val="22"/>
          <w:szCs w:val="22"/>
        </w:rPr>
        <w:t>Home</w:t>
      </w:r>
      <w:proofErr w:type="gramEnd"/>
      <w:r w:rsidR="00985A6C" w:rsidRPr="001F74F7">
        <w:rPr>
          <w:sz w:val="22"/>
          <w:szCs w:val="22"/>
        </w:rPr>
        <w:t xml:space="preserve"> Phone Number</w:t>
      </w:r>
      <w:r w:rsidR="00BB4052" w:rsidRPr="001F74F7">
        <w:rPr>
          <w:sz w:val="22"/>
          <w:szCs w:val="22"/>
        </w:rPr>
        <w:t>:</w:t>
      </w:r>
      <w:r w:rsidR="00985A6C" w:rsidRPr="001F74F7">
        <w:rPr>
          <w:sz w:val="22"/>
          <w:szCs w:val="22"/>
        </w:rPr>
        <w:t xml:space="preserve"> </w:t>
      </w:r>
      <w:r w:rsidR="00745CBB" w:rsidRPr="001F74F7">
        <w:rPr>
          <w:sz w:val="22"/>
          <w:szCs w:val="22"/>
        </w:rPr>
        <w:t>____</w:t>
      </w:r>
      <w:r w:rsidRPr="001F74F7">
        <w:rPr>
          <w:sz w:val="22"/>
          <w:szCs w:val="22"/>
        </w:rPr>
        <w:t>__________</w:t>
      </w:r>
      <w:r w:rsidR="00745CBB" w:rsidRPr="001F74F7">
        <w:rPr>
          <w:sz w:val="22"/>
          <w:szCs w:val="22"/>
        </w:rPr>
        <w:t>_______________</w:t>
      </w:r>
    </w:p>
    <w:p w:rsidR="00985A6C" w:rsidRPr="001F74F7" w:rsidRDefault="004E560B" w:rsidP="00DD5B43">
      <w:pPr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PURDUE </w:t>
      </w:r>
      <w:r w:rsidR="00985A6C" w:rsidRPr="001F74F7">
        <w:rPr>
          <w:sz w:val="22"/>
          <w:szCs w:val="22"/>
        </w:rPr>
        <w:t>E-mail address</w:t>
      </w:r>
      <w:r w:rsidR="00BB4052" w:rsidRPr="001F74F7">
        <w:rPr>
          <w:sz w:val="22"/>
          <w:szCs w:val="22"/>
        </w:rPr>
        <w:t>:</w:t>
      </w:r>
      <w:r w:rsidR="00985A6C" w:rsidRPr="001F74F7">
        <w:rPr>
          <w:sz w:val="22"/>
          <w:szCs w:val="22"/>
        </w:rPr>
        <w:t xml:space="preserve"> </w:t>
      </w:r>
      <w:r w:rsidR="00745CBB" w:rsidRPr="001F74F7">
        <w:rPr>
          <w:sz w:val="22"/>
          <w:szCs w:val="22"/>
        </w:rPr>
        <w:t>___________</w:t>
      </w:r>
      <w:r w:rsidR="00AC665D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__________</w:t>
      </w:r>
      <w:r w:rsidR="00352445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</w:t>
      </w:r>
      <w:r w:rsidRPr="001F74F7">
        <w:rPr>
          <w:sz w:val="22"/>
          <w:szCs w:val="22"/>
        </w:rPr>
        <w:t>__</w:t>
      </w:r>
    </w:p>
    <w:p w:rsidR="00985A6C" w:rsidRPr="00091A89" w:rsidRDefault="004C45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95885</wp:posOffset>
                </wp:positionV>
                <wp:extent cx="6583680" cy="0"/>
                <wp:effectExtent l="15240" t="19685" r="2095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55pt" to="516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" o:allowincell="f" strokeweight="2.25pt"/>
            </w:pict>
          </mc:Fallback>
        </mc:AlternateContent>
      </w:r>
    </w:p>
    <w:p w:rsidR="00F0435A" w:rsidRPr="00F0435A" w:rsidRDefault="00F0435A" w:rsidP="00F0435A">
      <w:pPr>
        <w:spacing w:line="360" w:lineRule="auto"/>
        <w:jc w:val="center"/>
        <w:rPr>
          <w:b/>
          <w:sz w:val="20"/>
          <w:u w:val="single"/>
        </w:rPr>
      </w:pPr>
      <w:r w:rsidRPr="00F0435A">
        <w:rPr>
          <w:b/>
          <w:sz w:val="20"/>
        </w:rPr>
        <w:t xml:space="preserve">NOTE: This is for </w:t>
      </w:r>
      <w:r w:rsidR="00AC665D">
        <w:rPr>
          <w:b/>
          <w:sz w:val="20"/>
        </w:rPr>
        <w:t xml:space="preserve">FALL </w:t>
      </w:r>
      <w:r w:rsidRPr="00F0435A">
        <w:rPr>
          <w:b/>
          <w:sz w:val="20"/>
        </w:rPr>
        <w:t>2013 employment ONLY.</w:t>
      </w:r>
    </w:p>
    <w:p w:rsidR="00985A6C" w:rsidRPr="00091A89" w:rsidRDefault="00985A6C" w:rsidP="00F0435A">
      <w:pPr>
        <w:pStyle w:val="Heading1"/>
        <w:spacing w:line="360" w:lineRule="auto"/>
        <w:jc w:val="center"/>
        <w:rPr>
          <w:sz w:val="20"/>
        </w:rPr>
      </w:pPr>
      <w:r w:rsidRPr="00091A89">
        <w:rPr>
          <w:sz w:val="20"/>
        </w:rPr>
        <w:t>To Be Completed by Supervisor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Position Applying For</w:t>
      </w:r>
      <w:r w:rsidR="00352445">
        <w:rPr>
          <w:sz w:val="20"/>
        </w:rPr>
        <w:t>:</w:t>
      </w:r>
      <w:r w:rsidRPr="00091A89">
        <w:rPr>
          <w:sz w:val="20"/>
        </w:rPr>
        <w:t xml:space="preserve"> _____________________________</w:t>
      </w:r>
      <w:r w:rsidR="00D124D6">
        <w:rPr>
          <w:sz w:val="20"/>
        </w:rPr>
        <w:t>_______________________________________________________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Start Date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______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_____</w:t>
      </w:r>
      <w:proofErr w:type="gramStart"/>
      <w:r w:rsidR="00482405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="00482405" w:rsidRPr="00091A89">
        <w:rPr>
          <w:sz w:val="20"/>
        </w:rPr>
        <w:t>Department</w:t>
      </w:r>
      <w:proofErr w:type="gramEnd"/>
      <w:r w:rsidR="000C5FEE">
        <w:rPr>
          <w:sz w:val="20"/>
        </w:rPr>
        <w:t xml:space="preserve"> Name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</w:t>
      </w:r>
      <w:r w:rsidR="001F74F7">
        <w:rPr>
          <w:sz w:val="20"/>
        </w:rPr>
        <w:t>_________________________</w:t>
      </w:r>
      <w:r w:rsidR="00482405" w:rsidRPr="00091A89">
        <w:rPr>
          <w:sz w:val="20"/>
        </w:rPr>
        <w:t>________________________</w:t>
      </w:r>
    </w:p>
    <w:p w:rsidR="00482405" w:rsidRPr="00091A89" w:rsidRDefault="000C5FEE" w:rsidP="00F0435A">
      <w:pPr>
        <w:spacing w:line="360" w:lineRule="auto"/>
        <w:rPr>
          <w:i/>
          <w:sz w:val="20"/>
        </w:rPr>
      </w:pPr>
      <w:r>
        <w:rPr>
          <w:sz w:val="20"/>
        </w:rPr>
        <w:t>Is this the last semester the student will be working for you?</w:t>
      </w:r>
      <w:r w:rsidR="00352445">
        <w:rPr>
          <w:sz w:val="20"/>
        </w:rPr>
        <w:t xml:space="preserve"> </w:t>
      </w:r>
      <w:r>
        <w:rPr>
          <w:sz w:val="20"/>
        </w:rPr>
        <w:t xml:space="preserve"> _____ Yes </w:t>
      </w:r>
      <w:r w:rsidR="00245868">
        <w:rPr>
          <w:sz w:val="20"/>
        </w:rPr>
        <w:t>//</w:t>
      </w:r>
      <w:r>
        <w:rPr>
          <w:sz w:val="20"/>
        </w:rPr>
        <w:t xml:space="preserve"> ____ No </w:t>
      </w:r>
      <w:r w:rsidR="00245868">
        <w:rPr>
          <w:sz w:val="20"/>
        </w:rPr>
        <w:t>//</w:t>
      </w:r>
      <w:r>
        <w:rPr>
          <w:sz w:val="20"/>
        </w:rPr>
        <w:t xml:space="preserve"> _____ Don’t Know</w:t>
      </w:r>
    </w:p>
    <w:p w:rsidR="00985A6C" w:rsidRDefault="004E560B" w:rsidP="00F0435A">
      <w:pPr>
        <w:tabs>
          <w:tab w:val="left" w:pos="2250"/>
          <w:tab w:val="left" w:pos="4500"/>
          <w:tab w:val="left" w:pos="5760"/>
        </w:tabs>
        <w:spacing w:line="360" w:lineRule="auto"/>
        <w:rPr>
          <w:sz w:val="20"/>
        </w:rPr>
      </w:pPr>
      <w:r>
        <w:rPr>
          <w:sz w:val="20"/>
        </w:rPr>
        <w:t xml:space="preserve">Hourly Rate: ______________ </w:t>
      </w:r>
      <w:r w:rsidR="00245868">
        <w:rPr>
          <w:sz w:val="20"/>
        </w:rPr>
        <w:t>//</w:t>
      </w:r>
      <w:r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______</w:t>
      </w:r>
      <w:r w:rsidR="00271D4D">
        <w:rPr>
          <w:sz w:val="20"/>
        </w:rPr>
        <w:t>_</w:t>
      </w:r>
      <w:r w:rsidR="00482405" w:rsidRPr="00091A89">
        <w:rPr>
          <w:sz w:val="20"/>
        </w:rPr>
        <w:t>_________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week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and / or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</w:t>
      </w:r>
      <w:r>
        <w:rPr>
          <w:sz w:val="20"/>
        </w:rPr>
        <w:t>__</w:t>
      </w:r>
      <w:r w:rsidR="00482405" w:rsidRPr="00091A89">
        <w:rPr>
          <w:sz w:val="20"/>
        </w:rPr>
        <w:t>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semester</w:t>
      </w:r>
    </w:p>
    <w:p w:rsidR="00F0435A" w:rsidRDefault="00F0435A" w:rsidP="00F0435A">
      <w:pPr>
        <w:pStyle w:val="BodyText3"/>
        <w:spacing w:line="360" w:lineRule="auto"/>
        <w:rPr>
          <w:sz w:val="20"/>
        </w:rPr>
      </w:pPr>
      <w:r>
        <w:rPr>
          <w:sz w:val="20"/>
        </w:rPr>
        <w:t>Account Number(s):</w:t>
      </w:r>
      <w:r w:rsidRPr="00091A89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______________________________________________________________________________________</w:t>
      </w:r>
    </w:p>
    <w:p w:rsidR="00985A6C" w:rsidRPr="00091A89" w:rsidRDefault="00482405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email address</w:t>
      </w:r>
      <w:r w:rsidR="00352445">
        <w:rPr>
          <w:sz w:val="20"/>
        </w:rPr>
        <w:t xml:space="preserve">: </w:t>
      </w:r>
      <w:r w:rsidR="00985A6C" w:rsidRPr="00091A89">
        <w:rPr>
          <w:sz w:val="20"/>
        </w:rPr>
        <w:t>______________________________</w:t>
      </w:r>
      <w:proofErr w:type="gramStart"/>
      <w:r w:rsidR="00985A6C" w:rsidRPr="00091A89">
        <w:rPr>
          <w:sz w:val="20"/>
        </w:rPr>
        <w:t>_</w:t>
      </w:r>
      <w:r w:rsidR="004E560B">
        <w:rPr>
          <w:sz w:val="20"/>
        </w:rPr>
        <w:t xml:space="preserve">  Supervisor’s</w:t>
      </w:r>
      <w:proofErr w:type="gramEnd"/>
      <w:r w:rsidR="004E560B">
        <w:rPr>
          <w:sz w:val="20"/>
        </w:rPr>
        <w:t xml:space="preserve"> Printed Name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</w:t>
      </w:r>
      <w:r w:rsidR="00985A6C" w:rsidRPr="00091A89">
        <w:rPr>
          <w:sz w:val="20"/>
        </w:rPr>
        <w:t>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Signature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________________________________________________________</w:t>
      </w:r>
      <w:proofErr w:type="gramStart"/>
      <w:r w:rsidR="004E560B">
        <w:rPr>
          <w:sz w:val="20"/>
        </w:rPr>
        <w:t xml:space="preserve">_  </w:t>
      </w:r>
      <w:r w:rsidRPr="00091A89">
        <w:rPr>
          <w:sz w:val="20"/>
        </w:rPr>
        <w:t>Date</w:t>
      </w:r>
      <w:proofErr w:type="gramEnd"/>
      <w:r w:rsidR="00352445">
        <w:rPr>
          <w:sz w:val="20"/>
        </w:rPr>
        <w:t>:</w:t>
      </w:r>
      <w:r w:rsidR="004E560B">
        <w:rPr>
          <w:sz w:val="20"/>
        </w:rPr>
        <w:t xml:space="preserve"> ______________________</w:t>
      </w:r>
    </w:p>
    <w:p w:rsidR="00985A6C" w:rsidRPr="00091A89" w:rsidRDefault="004C4548" w:rsidP="00F0435A">
      <w:pPr>
        <w:pStyle w:val="Heading1"/>
        <w:spacing w:line="360" w:lineRule="auto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67945</wp:posOffset>
                </wp:positionV>
                <wp:extent cx="6515100" cy="0"/>
                <wp:effectExtent l="22860" t="20320" r="1524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" o:allowincell="f" strokeweight="2.25pt"/>
            </w:pict>
          </mc:Fallback>
        </mc:AlternateContent>
      </w:r>
      <w:r w:rsidR="00985A6C" w:rsidRPr="00091A89">
        <w:rPr>
          <w:sz w:val="20"/>
        </w:rPr>
        <w:br/>
        <w:t>To Be Completed by Department Head</w:t>
      </w:r>
    </w:p>
    <w:p w:rsidR="00F0435A" w:rsidRDefault="00046E86" w:rsidP="00F0435A">
      <w:pPr>
        <w:spacing w:line="360" w:lineRule="auto"/>
        <w:rPr>
          <w:sz w:val="20"/>
        </w:rPr>
      </w:pPr>
      <w:r w:rsidRPr="00091A89">
        <w:rPr>
          <w:sz w:val="20"/>
        </w:rPr>
        <w:t>Department Head’s Signature</w:t>
      </w:r>
      <w:r w:rsidR="004E560B">
        <w:rPr>
          <w:sz w:val="20"/>
        </w:rPr>
        <w:t xml:space="preserve">: </w:t>
      </w:r>
      <w:r w:rsidR="00745CBB" w:rsidRPr="00091A89">
        <w:rPr>
          <w:sz w:val="20"/>
        </w:rPr>
        <w:t>__________________________</w:t>
      </w:r>
      <w:r w:rsidR="004E560B">
        <w:rPr>
          <w:sz w:val="20"/>
        </w:rPr>
        <w:t>________</w:t>
      </w:r>
      <w:r w:rsidR="00745CBB" w:rsidRPr="00091A89">
        <w:rPr>
          <w:sz w:val="20"/>
        </w:rPr>
        <w:t>________________</w:t>
      </w:r>
      <w:proofErr w:type="gramStart"/>
      <w:r w:rsidR="00745CBB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Pr="00091A89">
        <w:rPr>
          <w:sz w:val="20"/>
        </w:rPr>
        <w:t>Date</w:t>
      </w:r>
      <w:proofErr w:type="gramEnd"/>
      <w:r w:rsidR="004E560B">
        <w:rPr>
          <w:sz w:val="20"/>
        </w:rPr>
        <w:t xml:space="preserve">: </w:t>
      </w:r>
      <w:r w:rsidR="00745CBB" w:rsidRPr="00091A89">
        <w:rPr>
          <w:sz w:val="20"/>
        </w:rPr>
        <w:t>________________</w:t>
      </w:r>
      <w:r w:rsidR="004E560B">
        <w:rPr>
          <w:sz w:val="20"/>
        </w:rPr>
        <w:t>__</w:t>
      </w:r>
      <w:r w:rsidR="00745CBB" w:rsidRPr="00091A89">
        <w:rPr>
          <w:sz w:val="20"/>
        </w:rPr>
        <w:t>____</w:t>
      </w:r>
    </w:p>
    <w:p w:rsidR="00F0435A" w:rsidRDefault="00F0435A" w:rsidP="00F0435A">
      <w:pPr>
        <w:rPr>
          <w:sz w:val="20"/>
        </w:rPr>
      </w:pPr>
    </w:p>
    <w:p w:rsidR="00D124D6" w:rsidRPr="00D124D6" w:rsidRDefault="00D124D6" w:rsidP="00DD5B43">
      <w:pPr>
        <w:jc w:val="both"/>
        <w:rPr>
          <w:sz w:val="20"/>
        </w:rPr>
      </w:pPr>
      <w:r w:rsidRPr="008A0E1D">
        <w:rPr>
          <w:b/>
          <w:color w:val="FF0000"/>
          <w:sz w:val="20"/>
        </w:rPr>
        <w:t xml:space="preserve">If 41010000 is fund, RCR certification </w:t>
      </w:r>
      <w:r w:rsidRPr="008A0E1D">
        <w:rPr>
          <w:b/>
          <w:i/>
          <w:color w:val="FF0000"/>
          <w:sz w:val="20"/>
        </w:rPr>
        <w:t>must</w:t>
      </w:r>
      <w:r w:rsidRPr="008A0E1D">
        <w:rPr>
          <w:b/>
          <w:color w:val="FF0000"/>
          <w:sz w:val="20"/>
        </w:rPr>
        <w:t xml:space="preserve"> be completed before</w:t>
      </w:r>
      <w:r w:rsidRPr="008A0E1D">
        <w:rPr>
          <w:color w:val="FF0000"/>
          <w:sz w:val="20"/>
        </w:rPr>
        <w:t xml:space="preserve"> </w:t>
      </w:r>
      <w:r w:rsidRPr="008A0E1D">
        <w:rPr>
          <w:b/>
          <w:color w:val="FF0000"/>
          <w:sz w:val="20"/>
        </w:rPr>
        <w:t>student can begin work on NSF project</w:t>
      </w:r>
      <w:r w:rsidRPr="00D124D6">
        <w:rPr>
          <w:color w:val="FF0000"/>
          <w:sz w:val="20"/>
        </w:rPr>
        <w:t>.</w:t>
      </w:r>
      <w:r w:rsidRPr="00D124D6">
        <w:rPr>
          <w:sz w:val="20"/>
        </w:rPr>
        <w:t xml:space="preserve">  Student should create an account at </w:t>
      </w:r>
      <w:hyperlink r:id="rId9" w:history="1">
        <w:r w:rsidR="00AD4A7E" w:rsidRPr="00875976">
          <w:rPr>
            <w:rStyle w:val="Hyperlink"/>
            <w:sz w:val="20"/>
          </w:rPr>
          <w:t>www.citiprogram.org</w:t>
        </w:r>
      </w:hyperlink>
      <w:r w:rsidRPr="00D124D6">
        <w:rPr>
          <w:sz w:val="20"/>
        </w:rPr>
        <w:t xml:space="preserve"> (or log into existing account) and complete the RCR course titled “Responsible Conduct of Research”.</w:t>
      </w:r>
      <w:r>
        <w:rPr>
          <w:sz w:val="20"/>
        </w:rPr>
        <w:t xml:space="preserve">  This does not take long and can be completed in more than one session.  Print certification and bring to the Business Office with this Student Employment Form.</w:t>
      </w:r>
    </w:p>
    <w:sectPr w:rsidR="00D124D6" w:rsidRPr="00D124D6" w:rsidSect="00F0435A">
      <w:footerReference w:type="default" r:id="rId10"/>
      <w:pgSz w:w="12240" w:h="15840"/>
      <w:pgMar w:top="1008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5D" w:rsidRDefault="00AC665D">
      <w:r>
        <w:separator/>
      </w:r>
    </w:p>
  </w:endnote>
  <w:endnote w:type="continuationSeparator" w:id="0">
    <w:p w:rsidR="00AC665D" w:rsidRDefault="00AC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D" w:rsidRPr="004A5186" w:rsidRDefault="00AC665D">
    <w:pPr>
      <w:pStyle w:val="Foo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5D" w:rsidRDefault="00AC665D">
      <w:r>
        <w:separator/>
      </w:r>
    </w:p>
  </w:footnote>
  <w:footnote w:type="continuationSeparator" w:id="0">
    <w:p w:rsidR="00AC665D" w:rsidRDefault="00AC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1"/>
    <w:rsid w:val="00046E86"/>
    <w:rsid w:val="00057D13"/>
    <w:rsid w:val="00091A89"/>
    <w:rsid w:val="000A3842"/>
    <w:rsid w:val="000C1DD7"/>
    <w:rsid w:val="000C5FEE"/>
    <w:rsid w:val="000F3AC1"/>
    <w:rsid w:val="00116E8E"/>
    <w:rsid w:val="00184B80"/>
    <w:rsid w:val="00195C20"/>
    <w:rsid w:val="001F0307"/>
    <w:rsid w:val="001F0D97"/>
    <w:rsid w:val="001F627F"/>
    <w:rsid w:val="001F74F7"/>
    <w:rsid w:val="00245868"/>
    <w:rsid w:val="00271D4D"/>
    <w:rsid w:val="002754A5"/>
    <w:rsid w:val="0028615E"/>
    <w:rsid w:val="002A1FBE"/>
    <w:rsid w:val="002E1F92"/>
    <w:rsid w:val="002E7366"/>
    <w:rsid w:val="003365A9"/>
    <w:rsid w:val="00343070"/>
    <w:rsid w:val="00352445"/>
    <w:rsid w:val="003812E1"/>
    <w:rsid w:val="0044137E"/>
    <w:rsid w:val="00463FE9"/>
    <w:rsid w:val="00482405"/>
    <w:rsid w:val="00492464"/>
    <w:rsid w:val="004A5186"/>
    <w:rsid w:val="004A7B47"/>
    <w:rsid w:val="004C4548"/>
    <w:rsid w:val="004D34D7"/>
    <w:rsid w:val="004E560B"/>
    <w:rsid w:val="005220C0"/>
    <w:rsid w:val="00531278"/>
    <w:rsid w:val="005317BA"/>
    <w:rsid w:val="00554D2C"/>
    <w:rsid w:val="0055618F"/>
    <w:rsid w:val="005B35FF"/>
    <w:rsid w:val="005D62F7"/>
    <w:rsid w:val="005E2030"/>
    <w:rsid w:val="005E6A51"/>
    <w:rsid w:val="006201B0"/>
    <w:rsid w:val="00632EA1"/>
    <w:rsid w:val="006556B3"/>
    <w:rsid w:val="0066046E"/>
    <w:rsid w:val="00677812"/>
    <w:rsid w:val="00711404"/>
    <w:rsid w:val="007122DC"/>
    <w:rsid w:val="00737B8D"/>
    <w:rsid w:val="00745CBB"/>
    <w:rsid w:val="00767FB2"/>
    <w:rsid w:val="007C1F0C"/>
    <w:rsid w:val="00804AEF"/>
    <w:rsid w:val="00804E3A"/>
    <w:rsid w:val="00805083"/>
    <w:rsid w:val="00820162"/>
    <w:rsid w:val="00825E32"/>
    <w:rsid w:val="00827028"/>
    <w:rsid w:val="008A0E1D"/>
    <w:rsid w:val="008F12F7"/>
    <w:rsid w:val="008F739A"/>
    <w:rsid w:val="00927B48"/>
    <w:rsid w:val="009427EB"/>
    <w:rsid w:val="00977014"/>
    <w:rsid w:val="0097702F"/>
    <w:rsid w:val="00985A6C"/>
    <w:rsid w:val="009A102F"/>
    <w:rsid w:val="009A11F2"/>
    <w:rsid w:val="009C07E0"/>
    <w:rsid w:val="009D576A"/>
    <w:rsid w:val="00AC665D"/>
    <w:rsid w:val="00AD4A7E"/>
    <w:rsid w:val="00AE3A56"/>
    <w:rsid w:val="00B1348A"/>
    <w:rsid w:val="00B15FCA"/>
    <w:rsid w:val="00B239C8"/>
    <w:rsid w:val="00B52265"/>
    <w:rsid w:val="00B546C4"/>
    <w:rsid w:val="00B600C8"/>
    <w:rsid w:val="00B87012"/>
    <w:rsid w:val="00B92C49"/>
    <w:rsid w:val="00BB4052"/>
    <w:rsid w:val="00BE2B7F"/>
    <w:rsid w:val="00C46A61"/>
    <w:rsid w:val="00C903E4"/>
    <w:rsid w:val="00D124D6"/>
    <w:rsid w:val="00DB7D99"/>
    <w:rsid w:val="00DC1811"/>
    <w:rsid w:val="00DD0762"/>
    <w:rsid w:val="00DD5861"/>
    <w:rsid w:val="00DD5B43"/>
    <w:rsid w:val="00DD77F2"/>
    <w:rsid w:val="00DF2752"/>
    <w:rsid w:val="00E31CF3"/>
    <w:rsid w:val="00E405A1"/>
    <w:rsid w:val="00E62F5D"/>
    <w:rsid w:val="00E810E1"/>
    <w:rsid w:val="00EB6335"/>
    <w:rsid w:val="00EC38F8"/>
    <w:rsid w:val="00EF35F9"/>
    <w:rsid w:val="00F0435A"/>
    <w:rsid w:val="00F45CCC"/>
    <w:rsid w:val="00F47FD0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arter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i9.talx.com/preauthenticated/LoginCaptcha.ascx?Employer=14300&amp;Location=Z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ti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241816A2</Template>
  <TotalTime>12</TotalTime>
  <Pages>1</Pages>
  <Words>410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Form</vt:lpstr>
    </vt:vector>
  </TitlesOfParts>
  <Company>Purdue University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Form</dc:title>
  <dc:creator>John J Ulmer</dc:creator>
  <cp:lastModifiedBy>Sally Jean Carter</cp:lastModifiedBy>
  <cp:revision>3</cp:revision>
  <cp:lastPrinted>2013-07-26T14:30:00Z</cp:lastPrinted>
  <dcterms:created xsi:type="dcterms:W3CDTF">2013-07-26T14:25:00Z</dcterms:created>
  <dcterms:modified xsi:type="dcterms:W3CDTF">2013-07-26T14:38:00Z</dcterms:modified>
</cp:coreProperties>
</file>